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F47915" w:rsidRPr="00FB02AA" w14:paraId="243B8C50" w14:textId="77777777" w:rsidTr="00EF606C">
        <w:tc>
          <w:tcPr>
            <w:tcW w:w="9632" w:type="dxa"/>
            <w:shd w:val="clear" w:color="auto" w:fill="E7E7E7"/>
          </w:tcPr>
          <w:p w14:paraId="46437064" w14:textId="1A88D8E7" w:rsidR="00F47915" w:rsidRPr="00FB02AA" w:rsidRDefault="008C00C3" w:rsidP="00EF606C">
            <w:pPr>
              <w:pStyle w:val="BodyText"/>
              <w:keepNext/>
              <w:spacing w:before="120" w:after="120"/>
              <w:rPr>
                <w:rFonts w:ascii="Barlow" w:hAnsi="Barlow"/>
                <w:sz w:val="20"/>
                <w:szCs w:val="20"/>
              </w:rPr>
            </w:pPr>
            <w:r>
              <w:rPr>
                <w:rFonts w:ascii="Barlow" w:hAnsi="Barlow"/>
                <w:b/>
                <w:sz w:val="20"/>
                <w:szCs w:val="20"/>
              </w:rPr>
              <w:t>Introduction</w:t>
            </w:r>
          </w:p>
        </w:tc>
      </w:tr>
      <w:tr w:rsidR="00F47915" w:rsidRPr="00FB02AA" w14:paraId="340B2311" w14:textId="77777777" w:rsidTr="00EF606C">
        <w:tc>
          <w:tcPr>
            <w:tcW w:w="9632" w:type="dxa"/>
          </w:tcPr>
          <w:p w14:paraId="67204582" w14:textId="10613285" w:rsidR="00056C78" w:rsidRPr="00D20801" w:rsidRDefault="00056C78" w:rsidP="00056C78">
            <w:pPr>
              <w:pStyle w:val="BodyText"/>
              <w:spacing w:before="120" w:after="120" w:line="288" w:lineRule="auto"/>
              <w:rPr>
                <w:rFonts w:ascii="Barlow" w:hAnsi="Barlow"/>
                <w:b/>
                <w:bCs/>
                <w:sz w:val="20"/>
                <w:szCs w:val="20"/>
              </w:rPr>
            </w:pPr>
            <w:r w:rsidRPr="00D20801">
              <w:rPr>
                <w:rFonts w:ascii="Barlow" w:hAnsi="Barlow"/>
                <w:b/>
                <w:bCs/>
                <w:sz w:val="20"/>
                <w:szCs w:val="20"/>
              </w:rPr>
              <w:t xml:space="preserve">Tū Manawa Active Aotearoa is </w:t>
            </w:r>
            <w:r w:rsidR="00EE12AA" w:rsidRPr="00D20801">
              <w:rPr>
                <w:rFonts w:ascii="Barlow" w:hAnsi="Barlow"/>
                <w:b/>
                <w:bCs/>
                <w:sz w:val="20"/>
                <w:szCs w:val="20"/>
              </w:rPr>
              <w:t xml:space="preserve">a </w:t>
            </w:r>
            <w:r w:rsidRPr="00D20801">
              <w:rPr>
                <w:rFonts w:ascii="Barlow" w:hAnsi="Barlow"/>
                <w:b/>
                <w:bCs/>
                <w:sz w:val="20"/>
                <w:szCs w:val="20"/>
              </w:rPr>
              <w:t>fund provided by Sport NZ for community organisations</w:t>
            </w:r>
            <w:r w:rsidR="00BF6D54" w:rsidRPr="00D20801">
              <w:rPr>
                <w:rFonts w:ascii="Barlow" w:hAnsi="Barlow"/>
                <w:b/>
                <w:bCs/>
                <w:sz w:val="20"/>
                <w:szCs w:val="20"/>
              </w:rPr>
              <w:t xml:space="preserve">, including schools and </w:t>
            </w:r>
            <w:proofErr w:type="spellStart"/>
            <w:r w:rsidR="00BF6D54" w:rsidRPr="00D20801">
              <w:rPr>
                <w:rFonts w:ascii="Barlow" w:hAnsi="Barlow"/>
                <w:b/>
                <w:bCs/>
                <w:sz w:val="20"/>
                <w:szCs w:val="20"/>
              </w:rPr>
              <w:t>kura</w:t>
            </w:r>
            <w:proofErr w:type="spellEnd"/>
            <w:r w:rsidR="00BF6D54" w:rsidRPr="00D20801">
              <w:rPr>
                <w:rFonts w:ascii="Barlow" w:hAnsi="Barlow"/>
                <w:b/>
                <w:bCs/>
                <w:sz w:val="20"/>
                <w:szCs w:val="20"/>
              </w:rPr>
              <w:t>,</w:t>
            </w:r>
            <w:r w:rsidRPr="00D20801">
              <w:rPr>
                <w:rFonts w:ascii="Barlow" w:hAnsi="Barlow"/>
                <w:b/>
                <w:bCs/>
                <w:sz w:val="20"/>
                <w:szCs w:val="20"/>
              </w:rPr>
              <w:t xml:space="preserve"> to deliver physical activity oppor</w:t>
            </w:r>
            <w:r w:rsidR="00E12C8C" w:rsidRPr="00D20801">
              <w:rPr>
                <w:rFonts w:ascii="Barlow" w:hAnsi="Barlow"/>
                <w:b/>
                <w:bCs/>
                <w:sz w:val="20"/>
                <w:szCs w:val="20"/>
              </w:rPr>
              <w:t>tu</w:t>
            </w:r>
            <w:r w:rsidRPr="00D20801">
              <w:rPr>
                <w:rFonts w:ascii="Barlow" w:hAnsi="Barlow"/>
                <w:b/>
                <w:bCs/>
                <w:sz w:val="20"/>
                <w:szCs w:val="20"/>
              </w:rPr>
              <w:t xml:space="preserve">nities for tamariki and rangatahi.  </w:t>
            </w:r>
          </w:p>
          <w:p w14:paraId="5FA58A62" w14:textId="2054E073" w:rsidR="005D6B6A" w:rsidRPr="00D20801" w:rsidRDefault="005D6B6A" w:rsidP="005D6B6A">
            <w:pPr>
              <w:pStyle w:val="BodyText"/>
              <w:spacing w:before="120" w:after="120" w:line="288" w:lineRule="auto"/>
              <w:rPr>
                <w:rFonts w:ascii="Barlow" w:hAnsi="Barlow"/>
                <w:b/>
                <w:bCs/>
                <w:sz w:val="20"/>
                <w:szCs w:val="20"/>
              </w:rPr>
            </w:pPr>
            <w:r w:rsidRPr="00D20801">
              <w:rPr>
                <w:rFonts w:ascii="Barlow" w:hAnsi="Barlow"/>
                <w:b/>
                <w:bCs/>
                <w:sz w:val="20"/>
                <w:szCs w:val="20"/>
              </w:rPr>
              <w:t xml:space="preserve">Where these opportunities are planned to </w:t>
            </w:r>
            <w:r w:rsidR="00663EEF" w:rsidRPr="00D20801">
              <w:rPr>
                <w:rFonts w:ascii="Barlow" w:hAnsi="Barlow"/>
                <w:b/>
                <w:bCs/>
                <w:sz w:val="20"/>
                <w:szCs w:val="20"/>
              </w:rPr>
              <w:t>occur</w:t>
            </w:r>
            <w:r w:rsidRPr="00D20801">
              <w:rPr>
                <w:rFonts w:ascii="Barlow" w:hAnsi="Barlow"/>
                <w:b/>
                <w:bCs/>
                <w:sz w:val="20"/>
                <w:szCs w:val="20"/>
              </w:rPr>
              <w:t xml:space="preserve"> in a school</w:t>
            </w:r>
            <w:r w:rsidR="00663EEF" w:rsidRPr="00D20801">
              <w:rPr>
                <w:rFonts w:ascii="Barlow" w:hAnsi="Barlow"/>
                <w:b/>
                <w:bCs/>
                <w:sz w:val="20"/>
                <w:szCs w:val="20"/>
              </w:rPr>
              <w:t>/</w:t>
            </w:r>
            <w:proofErr w:type="spellStart"/>
            <w:r w:rsidR="00663EEF" w:rsidRPr="00D20801">
              <w:rPr>
                <w:rFonts w:ascii="Barlow" w:hAnsi="Barlow"/>
                <w:b/>
                <w:bCs/>
                <w:sz w:val="20"/>
                <w:szCs w:val="20"/>
              </w:rPr>
              <w:t>kura</w:t>
            </w:r>
            <w:proofErr w:type="spellEnd"/>
            <w:r w:rsidRPr="00D20801">
              <w:rPr>
                <w:rFonts w:ascii="Barlow" w:hAnsi="Barlow"/>
                <w:b/>
                <w:bCs/>
                <w:sz w:val="20"/>
                <w:szCs w:val="20"/>
              </w:rPr>
              <w:t xml:space="preserve"> setting, </w:t>
            </w:r>
            <w:r w:rsidR="000723E1" w:rsidRPr="00D20801">
              <w:rPr>
                <w:rFonts w:ascii="Barlow" w:hAnsi="Barlow"/>
                <w:b/>
                <w:bCs/>
                <w:sz w:val="20"/>
                <w:szCs w:val="20"/>
              </w:rPr>
              <w:t>and involve an external provider</w:t>
            </w:r>
            <w:r w:rsidR="00B85299" w:rsidRPr="00D20801">
              <w:rPr>
                <w:rFonts w:ascii="Barlow" w:hAnsi="Barlow"/>
                <w:b/>
                <w:bCs/>
                <w:sz w:val="20"/>
                <w:szCs w:val="20"/>
              </w:rPr>
              <w:t>,</w:t>
            </w:r>
            <w:r w:rsidR="000723E1" w:rsidRPr="00D20801">
              <w:rPr>
                <w:rFonts w:ascii="Barlow" w:hAnsi="Barlow"/>
                <w:b/>
                <w:bCs/>
                <w:sz w:val="20"/>
                <w:szCs w:val="20"/>
              </w:rPr>
              <w:t xml:space="preserve"> </w:t>
            </w:r>
            <w:r w:rsidRPr="00D20801">
              <w:rPr>
                <w:rFonts w:ascii="Barlow" w:hAnsi="Barlow"/>
                <w:b/>
                <w:bCs/>
                <w:sz w:val="20"/>
                <w:szCs w:val="20"/>
              </w:rPr>
              <w:t>there are additional factors to consider to ensure the</w:t>
            </w:r>
            <w:r w:rsidR="000E1560" w:rsidRPr="00D20801">
              <w:rPr>
                <w:rFonts w:ascii="Barlow" w:hAnsi="Barlow"/>
                <w:b/>
                <w:bCs/>
                <w:sz w:val="20"/>
                <w:szCs w:val="20"/>
              </w:rPr>
              <w:t xml:space="preserve"> </w:t>
            </w:r>
            <w:r w:rsidR="00EE12AA" w:rsidRPr="00D20801">
              <w:rPr>
                <w:rFonts w:ascii="Barlow" w:hAnsi="Barlow"/>
                <w:b/>
                <w:bCs/>
                <w:sz w:val="20"/>
                <w:szCs w:val="20"/>
              </w:rPr>
              <w:t xml:space="preserve">Tū </w:t>
            </w:r>
            <w:r w:rsidRPr="00D20801">
              <w:rPr>
                <w:rFonts w:ascii="Barlow" w:hAnsi="Barlow"/>
                <w:b/>
                <w:bCs/>
                <w:sz w:val="20"/>
                <w:szCs w:val="20"/>
              </w:rPr>
              <w:t>Manawa funding is used not to replace the role of the teacher</w:t>
            </w:r>
            <w:r w:rsidR="00C737F1" w:rsidRPr="00D20801">
              <w:rPr>
                <w:rFonts w:ascii="Barlow" w:hAnsi="Barlow"/>
                <w:b/>
                <w:bCs/>
                <w:sz w:val="20"/>
                <w:szCs w:val="20"/>
              </w:rPr>
              <w:t xml:space="preserve"> or kaiako </w:t>
            </w:r>
            <w:r w:rsidR="00663EEF" w:rsidRPr="00D20801">
              <w:rPr>
                <w:rFonts w:ascii="Barlow" w:hAnsi="Barlow"/>
                <w:b/>
                <w:bCs/>
                <w:sz w:val="20"/>
                <w:szCs w:val="20"/>
              </w:rPr>
              <w:t>and/</w:t>
            </w:r>
            <w:r w:rsidRPr="00D20801">
              <w:rPr>
                <w:rFonts w:ascii="Barlow" w:hAnsi="Barlow"/>
                <w:b/>
                <w:bCs/>
                <w:sz w:val="20"/>
                <w:szCs w:val="20"/>
              </w:rPr>
              <w:t xml:space="preserve">or curriculum teaching and learning, but </w:t>
            </w:r>
            <w:r w:rsidR="00AA511B" w:rsidRPr="00D20801">
              <w:rPr>
                <w:rFonts w:ascii="Barlow" w:hAnsi="Barlow"/>
                <w:b/>
                <w:bCs/>
                <w:sz w:val="20"/>
                <w:szCs w:val="20"/>
              </w:rPr>
              <w:t xml:space="preserve">instead, </w:t>
            </w:r>
            <w:r w:rsidRPr="00D20801">
              <w:rPr>
                <w:rFonts w:ascii="Barlow" w:hAnsi="Barlow"/>
                <w:b/>
                <w:bCs/>
                <w:sz w:val="20"/>
                <w:szCs w:val="20"/>
              </w:rPr>
              <w:t>to enhance, support and complement the learning aims identified by the school</w:t>
            </w:r>
            <w:r w:rsidR="00663EEF" w:rsidRPr="00D20801">
              <w:rPr>
                <w:rFonts w:ascii="Barlow" w:hAnsi="Barlow"/>
                <w:b/>
                <w:bCs/>
                <w:sz w:val="20"/>
                <w:szCs w:val="20"/>
              </w:rPr>
              <w:t>/</w:t>
            </w:r>
            <w:proofErr w:type="spellStart"/>
            <w:r w:rsidR="00663EEF" w:rsidRPr="00D20801">
              <w:rPr>
                <w:rFonts w:ascii="Barlow" w:hAnsi="Barlow"/>
                <w:b/>
                <w:bCs/>
                <w:sz w:val="20"/>
                <w:szCs w:val="20"/>
              </w:rPr>
              <w:t>kura</w:t>
            </w:r>
            <w:proofErr w:type="spellEnd"/>
            <w:r w:rsidRPr="00D20801">
              <w:rPr>
                <w:rFonts w:ascii="Barlow" w:hAnsi="Barlow"/>
                <w:b/>
                <w:bCs/>
                <w:sz w:val="20"/>
                <w:szCs w:val="20"/>
              </w:rPr>
              <w:t>.</w:t>
            </w:r>
          </w:p>
          <w:p w14:paraId="13245104" w14:textId="12BEFEED" w:rsidR="005D6B6A" w:rsidRPr="00D20801" w:rsidRDefault="005D6B6A" w:rsidP="005D6B6A">
            <w:pPr>
              <w:pStyle w:val="BodyText"/>
              <w:spacing w:before="120" w:after="120" w:line="288" w:lineRule="auto"/>
              <w:rPr>
                <w:rFonts w:ascii="Barlow" w:hAnsi="Barlow"/>
                <w:b/>
                <w:bCs/>
                <w:sz w:val="20"/>
                <w:szCs w:val="20"/>
              </w:rPr>
            </w:pPr>
            <w:r w:rsidRPr="00D20801">
              <w:rPr>
                <w:rFonts w:ascii="Barlow" w:hAnsi="Barlow"/>
                <w:b/>
                <w:bCs/>
                <w:sz w:val="20"/>
                <w:szCs w:val="20"/>
              </w:rPr>
              <w:t>Sport NZ acknowledges that teachers</w:t>
            </w:r>
            <w:r w:rsidR="00C737F1" w:rsidRPr="00D20801">
              <w:rPr>
                <w:rFonts w:ascii="Barlow" w:hAnsi="Barlow"/>
                <w:b/>
                <w:bCs/>
                <w:sz w:val="20"/>
                <w:szCs w:val="20"/>
              </w:rPr>
              <w:t>/</w:t>
            </w:r>
            <w:proofErr w:type="spellStart"/>
            <w:r w:rsidR="00C737F1" w:rsidRPr="00D20801">
              <w:rPr>
                <w:rFonts w:ascii="Barlow" w:hAnsi="Barlow"/>
                <w:b/>
                <w:bCs/>
                <w:sz w:val="20"/>
                <w:szCs w:val="20"/>
              </w:rPr>
              <w:t>kaiako</w:t>
            </w:r>
            <w:proofErr w:type="spellEnd"/>
            <w:r w:rsidR="00C737F1" w:rsidRPr="00D20801">
              <w:rPr>
                <w:rFonts w:ascii="Barlow" w:hAnsi="Barlow"/>
                <w:b/>
                <w:bCs/>
                <w:sz w:val="20"/>
                <w:szCs w:val="20"/>
              </w:rPr>
              <w:t xml:space="preserve"> </w:t>
            </w:r>
            <w:r w:rsidRPr="00D20801">
              <w:rPr>
                <w:rFonts w:ascii="Barlow" w:hAnsi="Barlow"/>
                <w:b/>
                <w:bCs/>
                <w:sz w:val="20"/>
                <w:szCs w:val="20"/>
              </w:rPr>
              <w:t xml:space="preserve">are the best equipped and qualified to make decisions about the learning experiences they believe respond to the needs of their students in their local environments, to plan and teach lessons that meet those needs, and </w:t>
            </w:r>
            <w:r w:rsidR="00EE12AA" w:rsidRPr="00D20801">
              <w:rPr>
                <w:rFonts w:ascii="Barlow" w:hAnsi="Barlow"/>
                <w:b/>
                <w:bCs/>
                <w:sz w:val="20"/>
                <w:szCs w:val="20"/>
              </w:rPr>
              <w:t xml:space="preserve">to </w:t>
            </w:r>
            <w:r w:rsidRPr="00D20801">
              <w:rPr>
                <w:rFonts w:ascii="Barlow" w:hAnsi="Barlow"/>
                <w:b/>
                <w:bCs/>
                <w:sz w:val="20"/>
                <w:szCs w:val="20"/>
              </w:rPr>
              <w:t xml:space="preserve">assess the learning. </w:t>
            </w:r>
          </w:p>
          <w:p w14:paraId="35B50014" w14:textId="62D6AC21" w:rsidR="000723E1" w:rsidRPr="00D20801" w:rsidRDefault="005D6B6A" w:rsidP="005D6B6A">
            <w:pPr>
              <w:pStyle w:val="BodyText"/>
              <w:spacing w:before="120" w:after="120" w:line="288" w:lineRule="auto"/>
              <w:rPr>
                <w:rFonts w:ascii="Barlow" w:hAnsi="Barlow"/>
                <w:b/>
                <w:bCs/>
                <w:sz w:val="20"/>
                <w:szCs w:val="20"/>
              </w:rPr>
            </w:pPr>
            <w:r w:rsidRPr="00D20801">
              <w:rPr>
                <w:rFonts w:ascii="Barlow" w:hAnsi="Barlow"/>
                <w:b/>
                <w:bCs/>
                <w:sz w:val="20"/>
                <w:szCs w:val="20"/>
              </w:rPr>
              <w:t xml:space="preserve">Some proposed </w:t>
            </w:r>
            <w:r w:rsidR="00523758" w:rsidRPr="00D20801">
              <w:rPr>
                <w:rFonts w:ascii="Barlow" w:hAnsi="Barlow"/>
                <w:b/>
                <w:bCs/>
                <w:sz w:val="20"/>
                <w:szCs w:val="20"/>
              </w:rPr>
              <w:t>project</w:t>
            </w:r>
            <w:r w:rsidR="00BF6D54" w:rsidRPr="00D20801">
              <w:rPr>
                <w:rFonts w:ascii="Barlow" w:hAnsi="Barlow"/>
                <w:b/>
                <w:bCs/>
                <w:sz w:val="20"/>
                <w:szCs w:val="20"/>
              </w:rPr>
              <w:t>s</w:t>
            </w:r>
            <w:r w:rsidR="00523758" w:rsidRPr="00D20801">
              <w:rPr>
                <w:rFonts w:ascii="Barlow" w:hAnsi="Barlow"/>
                <w:b/>
                <w:bCs/>
                <w:sz w:val="20"/>
                <w:szCs w:val="20"/>
              </w:rPr>
              <w:t>/programmes</w:t>
            </w:r>
            <w:r w:rsidRPr="00D20801">
              <w:rPr>
                <w:rFonts w:ascii="Barlow" w:hAnsi="Barlow"/>
                <w:b/>
                <w:bCs/>
                <w:sz w:val="20"/>
                <w:szCs w:val="20"/>
              </w:rPr>
              <w:t xml:space="preserve"> </w:t>
            </w:r>
            <w:r w:rsidR="000723E1" w:rsidRPr="00D20801">
              <w:rPr>
                <w:rFonts w:ascii="Barlow" w:hAnsi="Barlow"/>
                <w:b/>
                <w:bCs/>
                <w:sz w:val="20"/>
                <w:szCs w:val="20"/>
              </w:rPr>
              <w:t xml:space="preserve">that involve an external provider </w:t>
            </w:r>
            <w:r w:rsidRPr="00D20801">
              <w:rPr>
                <w:rFonts w:ascii="Barlow" w:hAnsi="Barlow"/>
                <w:b/>
                <w:bCs/>
                <w:sz w:val="20"/>
                <w:szCs w:val="20"/>
              </w:rPr>
              <w:t xml:space="preserve">may complement the </w:t>
            </w:r>
            <w:r w:rsidR="00663EEF" w:rsidRPr="00D20801">
              <w:rPr>
                <w:rFonts w:ascii="Barlow" w:hAnsi="Barlow"/>
                <w:b/>
                <w:bCs/>
                <w:sz w:val="20"/>
                <w:szCs w:val="20"/>
              </w:rPr>
              <w:t xml:space="preserve">kura or </w:t>
            </w:r>
            <w:r w:rsidRPr="00D20801">
              <w:rPr>
                <w:rFonts w:ascii="Barlow" w:hAnsi="Barlow"/>
                <w:b/>
                <w:bCs/>
                <w:sz w:val="20"/>
                <w:szCs w:val="20"/>
              </w:rPr>
              <w:t>school’s planned learning programmes</w:t>
            </w:r>
            <w:r w:rsidR="00EE12AA" w:rsidRPr="00D20801">
              <w:rPr>
                <w:rFonts w:ascii="Barlow" w:hAnsi="Barlow"/>
                <w:b/>
                <w:bCs/>
                <w:sz w:val="20"/>
                <w:szCs w:val="20"/>
              </w:rPr>
              <w:t>;</w:t>
            </w:r>
            <w:r w:rsidRPr="00D20801">
              <w:rPr>
                <w:rFonts w:ascii="Barlow" w:hAnsi="Barlow"/>
                <w:b/>
                <w:bCs/>
                <w:sz w:val="20"/>
                <w:szCs w:val="20"/>
              </w:rPr>
              <w:t xml:space="preserve"> however those applications that </w:t>
            </w:r>
            <w:r w:rsidR="00663EEF" w:rsidRPr="00D20801">
              <w:rPr>
                <w:rFonts w:ascii="Barlow" w:hAnsi="Barlow"/>
                <w:b/>
                <w:bCs/>
                <w:sz w:val="20"/>
                <w:szCs w:val="20"/>
              </w:rPr>
              <w:t>are planned</w:t>
            </w:r>
            <w:r w:rsidRPr="00D20801">
              <w:rPr>
                <w:rFonts w:ascii="Barlow" w:hAnsi="Barlow"/>
                <w:b/>
                <w:bCs/>
                <w:sz w:val="20"/>
                <w:szCs w:val="20"/>
              </w:rPr>
              <w:t xml:space="preserve"> to be delivered during class time need to be </w:t>
            </w:r>
            <w:r w:rsidR="00663EEF" w:rsidRPr="00D20801">
              <w:rPr>
                <w:rFonts w:ascii="Barlow" w:hAnsi="Barlow"/>
                <w:b/>
                <w:bCs/>
                <w:sz w:val="20"/>
                <w:szCs w:val="20"/>
              </w:rPr>
              <w:t xml:space="preserve">applied for by </w:t>
            </w:r>
            <w:r w:rsidRPr="00D20801">
              <w:rPr>
                <w:rFonts w:ascii="Barlow" w:hAnsi="Barlow"/>
                <w:b/>
                <w:bCs/>
                <w:sz w:val="20"/>
                <w:szCs w:val="20"/>
              </w:rPr>
              <w:t>either the school/kura</w:t>
            </w:r>
            <w:r w:rsidR="00663EEF" w:rsidRPr="00D20801">
              <w:rPr>
                <w:rFonts w:ascii="Barlow" w:hAnsi="Barlow"/>
                <w:b/>
                <w:bCs/>
                <w:sz w:val="20"/>
                <w:szCs w:val="20"/>
              </w:rPr>
              <w:t>;</w:t>
            </w:r>
            <w:r w:rsidRPr="00D20801">
              <w:rPr>
                <w:rFonts w:ascii="Barlow" w:hAnsi="Barlow"/>
                <w:b/>
                <w:bCs/>
                <w:sz w:val="20"/>
                <w:szCs w:val="20"/>
              </w:rPr>
              <w:t xml:space="preserve"> or </w:t>
            </w:r>
            <w:r w:rsidR="00663EEF" w:rsidRPr="00D20801">
              <w:rPr>
                <w:rFonts w:ascii="Barlow" w:hAnsi="Barlow"/>
                <w:b/>
                <w:bCs/>
                <w:sz w:val="20"/>
                <w:szCs w:val="20"/>
              </w:rPr>
              <w:t xml:space="preserve">by </w:t>
            </w:r>
            <w:r w:rsidRPr="00D20801">
              <w:rPr>
                <w:rFonts w:ascii="Barlow" w:hAnsi="Barlow"/>
                <w:b/>
                <w:bCs/>
                <w:sz w:val="20"/>
                <w:szCs w:val="20"/>
              </w:rPr>
              <w:t xml:space="preserve">the </w:t>
            </w:r>
            <w:r w:rsidR="0093315E" w:rsidRPr="00D20801">
              <w:rPr>
                <w:rFonts w:ascii="Barlow" w:hAnsi="Barlow"/>
                <w:b/>
                <w:bCs/>
                <w:sz w:val="20"/>
                <w:szCs w:val="20"/>
              </w:rPr>
              <w:t xml:space="preserve">external </w:t>
            </w:r>
            <w:r w:rsidRPr="00D20801">
              <w:rPr>
                <w:rFonts w:ascii="Barlow" w:hAnsi="Barlow"/>
                <w:b/>
                <w:bCs/>
                <w:sz w:val="20"/>
                <w:szCs w:val="20"/>
              </w:rPr>
              <w:t>provider in partnership with the school/kura</w:t>
            </w:r>
            <w:r w:rsidR="00663EEF" w:rsidRPr="00D20801">
              <w:rPr>
                <w:rFonts w:ascii="Barlow" w:hAnsi="Barlow"/>
                <w:b/>
                <w:bCs/>
                <w:sz w:val="20"/>
                <w:szCs w:val="20"/>
              </w:rPr>
              <w:t xml:space="preserve">. </w:t>
            </w:r>
          </w:p>
          <w:p w14:paraId="67DD8502" w14:textId="62EB8ED9" w:rsidR="000723E1" w:rsidRPr="00D20801" w:rsidRDefault="000723E1" w:rsidP="005D6B6A">
            <w:pPr>
              <w:pStyle w:val="BodyText"/>
              <w:spacing w:before="120" w:after="120" w:line="288" w:lineRule="auto"/>
              <w:rPr>
                <w:rFonts w:ascii="Barlow" w:hAnsi="Barlow"/>
                <w:b/>
                <w:bCs/>
                <w:sz w:val="20"/>
                <w:szCs w:val="20"/>
              </w:rPr>
            </w:pPr>
            <w:r w:rsidRPr="00D20801">
              <w:rPr>
                <w:rFonts w:ascii="Barlow" w:hAnsi="Barlow"/>
                <w:b/>
                <w:bCs/>
                <w:sz w:val="20"/>
                <w:szCs w:val="20"/>
              </w:rPr>
              <w:t>T</w:t>
            </w:r>
            <w:r w:rsidR="005D6B6A" w:rsidRPr="00D20801">
              <w:rPr>
                <w:rFonts w:ascii="Barlow" w:hAnsi="Barlow"/>
                <w:b/>
                <w:bCs/>
                <w:sz w:val="20"/>
                <w:szCs w:val="20"/>
              </w:rPr>
              <w:t xml:space="preserve">his </w:t>
            </w:r>
            <w:r w:rsidRPr="00D20801">
              <w:rPr>
                <w:rFonts w:ascii="Barlow" w:hAnsi="Barlow"/>
                <w:b/>
                <w:bCs/>
                <w:sz w:val="20"/>
                <w:szCs w:val="20"/>
              </w:rPr>
              <w:t>support document should act as a guidance document for a discussion between the school/</w:t>
            </w:r>
            <w:proofErr w:type="spellStart"/>
            <w:r w:rsidRPr="00D20801">
              <w:rPr>
                <w:rFonts w:ascii="Barlow" w:hAnsi="Barlow"/>
                <w:b/>
                <w:bCs/>
                <w:sz w:val="20"/>
                <w:szCs w:val="20"/>
              </w:rPr>
              <w:t>kura</w:t>
            </w:r>
            <w:proofErr w:type="spellEnd"/>
            <w:r w:rsidRPr="00D20801">
              <w:rPr>
                <w:rFonts w:ascii="Barlow" w:hAnsi="Barlow"/>
                <w:b/>
                <w:bCs/>
                <w:sz w:val="20"/>
                <w:szCs w:val="20"/>
              </w:rPr>
              <w:t xml:space="preserve"> and the </w:t>
            </w:r>
            <w:r w:rsidR="00BF6D54" w:rsidRPr="00D20801">
              <w:rPr>
                <w:rFonts w:ascii="Barlow" w:hAnsi="Barlow"/>
                <w:b/>
                <w:bCs/>
                <w:sz w:val="20"/>
                <w:szCs w:val="20"/>
              </w:rPr>
              <w:t xml:space="preserve">external </w:t>
            </w:r>
            <w:r w:rsidRPr="00D20801">
              <w:rPr>
                <w:rFonts w:ascii="Barlow" w:hAnsi="Barlow"/>
                <w:b/>
                <w:bCs/>
                <w:sz w:val="20"/>
                <w:szCs w:val="20"/>
              </w:rPr>
              <w:t>provider and</w:t>
            </w:r>
            <w:r w:rsidR="005D6B6A" w:rsidRPr="00D20801">
              <w:rPr>
                <w:rFonts w:ascii="Barlow" w:hAnsi="Barlow"/>
                <w:b/>
                <w:bCs/>
                <w:sz w:val="20"/>
                <w:szCs w:val="20"/>
              </w:rPr>
              <w:t xml:space="preserve"> must be completed</w:t>
            </w:r>
            <w:r w:rsidR="00AA511B" w:rsidRPr="00D20801">
              <w:rPr>
                <w:rFonts w:ascii="Barlow" w:hAnsi="Barlow"/>
                <w:b/>
                <w:bCs/>
                <w:sz w:val="20"/>
                <w:szCs w:val="20"/>
              </w:rPr>
              <w:t xml:space="preserve"> </w:t>
            </w:r>
            <w:r w:rsidR="00663EEF" w:rsidRPr="00D20801">
              <w:rPr>
                <w:rFonts w:ascii="Barlow" w:hAnsi="Barlow"/>
                <w:b/>
                <w:bCs/>
                <w:sz w:val="20"/>
                <w:szCs w:val="20"/>
              </w:rPr>
              <w:t>and accompany the application</w:t>
            </w:r>
            <w:r w:rsidR="00BF6D54" w:rsidRPr="00D20801">
              <w:rPr>
                <w:rFonts w:ascii="Barlow" w:hAnsi="Barlow"/>
                <w:b/>
                <w:bCs/>
                <w:sz w:val="20"/>
                <w:szCs w:val="20"/>
              </w:rPr>
              <w:t>.</w:t>
            </w:r>
          </w:p>
          <w:p w14:paraId="04548DC7" w14:textId="4465CEEC" w:rsidR="00663EEF" w:rsidRPr="00D20801" w:rsidRDefault="000723E1" w:rsidP="005D6B6A">
            <w:pPr>
              <w:pStyle w:val="BodyText"/>
              <w:spacing w:before="120" w:after="120" w:line="288" w:lineRule="auto"/>
              <w:rPr>
                <w:rFonts w:ascii="Barlow" w:hAnsi="Barlow"/>
                <w:b/>
                <w:bCs/>
                <w:sz w:val="20"/>
                <w:szCs w:val="20"/>
              </w:rPr>
            </w:pPr>
            <w:r w:rsidRPr="00D20801">
              <w:rPr>
                <w:rFonts w:ascii="Barlow" w:hAnsi="Barlow"/>
                <w:b/>
                <w:bCs/>
                <w:sz w:val="20"/>
                <w:szCs w:val="20"/>
              </w:rPr>
              <w:t xml:space="preserve">Your local </w:t>
            </w:r>
            <w:r w:rsidR="00BF6D54" w:rsidRPr="00D20801">
              <w:rPr>
                <w:rFonts w:ascii="Barlow" w:hAnsi="Barlow"/>
                <w:b/>
                <w:bCs/>
                <w:sz w:val="20"/>
                <w:szCs w:val="20"/>
              </w:rPr>
              <w:t>R</w:t>
            </w:r>
            <w:r w:rsidRPr="00D20801">
              <w:rPr>
                <w:rFonts w:ascii="Barlow" w:hAnsi="Barlow"/>
                <w:b/>
                <w:bCs/>
                <w:sz w:val="20"/>
                <w:szCs w:val="20"/>
              </w:rPr>
              <w:t xml:space="preserve">egional </w:t>
            </w:r>
            <w:r w:rsidR="00BF6D54" w:rsidRPr="00D20801">
              <w:rPr>
                <w:rFonts w:ascii="Barlow" w:hAnsi="Barlow"/>
                <w:b/>
                <w:bCs/>
                <w:sz w:val="20"/>
                <w:szCs w:val="20"/>
              </w:rPr>
              <w:t>S</w:t>
            </w:r>
            <w:r w:rsidRPr="00D20801">
              <w:rPr>
                <w:rFonts w:ascii="Barlow" w:hAnsi="Barlow"/>
                <w:b/>
                <w:bCs/>
                <w:sz w:val="20"/>
                <w:szCs w:val="20"/>
              </w:rPr>
              <w:t xml:space="preserve">ports </w:t>
            </w:r>
            <w:r w:rsidR="00BF6D54" w:rsidRPr="00D20801">
              <w:rPr>
                <w:rFonts w:ascii="Barlow" w:hAnsi="Barlow"/>
                <w:b/>
                <w:bCs/>
                <w:sz w:val="20"/>
                <w:szCs w:val="20"/>
              </w:rPr>
              <w:t>T</w:t>
            </w:r>
            <w:r w:rsidRPr="00D20801">
              <w:rPr>
                <w:rFonts w:ascii="Barlow" w:hAnsi="Barlow"/>
                <w:b/>
                <w:bCs/>
                <w:sz w:val="20"/>
                <w:szCs w:val="20"/>
              </w:rPr>
              <w:t xml:space="preserve">rust will have staff that can facilitate and support this discussion if </w:t>
            </w:r>
            <w:r w:rsidR="00523758" w:rsidRPr="00D20801">
              <w:rPr>
                <w:rFonts w:ascii="Barlow" w:hAnsi="Barlow"/>
                <w:b/>
                <w:bCs/>
                <w:sz w:val="20"/>
                <w:szCs w:val="20"/>
              </w:rPr>
              <w:t>preferred.</w:t>
            </w:r>
          </w:p>
          <w:p w14:paraId="3F1AB4DC" w14:textId="6B537B88" w:rsidR="005D6B6A" w:rsidRPr="00D20801" w:rsidRDefault="00663EEF" w:rsidP="005D6B6A">
            <w:pPr>
              <w:pStyle w:val="BodyText"/>
              <w:spacing w:before="120" w:after="120" w:line="288" w:lineRule="auto"/>
              <w:rPr>
                <w:rFonts w:ascii="Barlow" w:hAnsi="Barlow"/>
                <w:b/>
                <w:bCs/>
                <w:sz w:val="20"/>
                <w:szCs w:val="20"/>
              </w:rPr>
            </w:pPr>
            <w:r w:rsidRPr="00D20801">
              <w:rPr>
                <w:rFonts w:ascii="Barlow" w:hAnsi="Barlow"/>
                <w:b/>
                <w:bCs/>
                <w:sz w:val="20"/>
                <w:szCs w:val="20"/>
              </w:rPr>
              <w:t>If there is more than one school/</w:t>
            </w:r>
            <w:proofErr w:type="spellStart"/>
            <w:r w:rsidRPr="00D20801">
              <w:rPr>
                <w:rFonts w:ascii="Barlow" w:hAnsi="Barlow"/>
                <w:b/>
                <w:bCs/>
                <w:sz w:val="20"/>
                <w:szCs w:val="20"/>
              </w:rPr>
              <w:t>kura</w:t>
            </w:r>
            <w:proofErr w:type="spellEnd"/>
            <w:r w:rsidRPr="00D20801">
              <w:rPr>
                <w:rFonts w:ascii="Barlow" w:hAnsi="Barlow"/>
                <w:b/>
                <w:bCs/>
                <w:sz w:val="20"/>
                <w:szCs w:val="20"/>
              </w:rPr>
              <w:t xml:space="preserve"> involved in the </w:t>
            </w:r>
            <w:r w:rsidR="00523758" w:rsidRPr="00D20801">
              <w:rPr>
                <w:rFonts w:ascii="Barlow" w:hAnsi="Barlow"/>
                <w:b/>
                <w:bCs/>
                <w:sz w:val="20"/>
                <w:szCs w:val="20"/>
              </w:rPr>
              <w:t xml:space="preserve">project/programme, </w:t>
            </w:r>
            <w:r w:rsidR="00AA511B" w:rsidRPr="00D20801">
              <w:rPr>
                <w:rFonts w:ascii="Barlow" w:hAnsi="Barlow"/>
                <w:b/>
                <w:bCs/>
                <w:sz w:val="20"/>
                <w:szCs w:val="20"/>
              </w:rPr>
              <w:t>this single</w:t>
            </w:r>
            <w:r w:rsidRPr="00D20801">
              <w:rPr>
                <w:rFonts w:ascii="Barlow" w:hAnsi="Barlow"/>
                <w:b/>
                <w:bCs/>
                <w:sz w:val="20"/>
                <w:szCs w:val="20"/>
              </w:rPr>
              <w:t xml:space="preserve"> form can be used</w:t>
            </w:r>
            <w:r w:rsidR="00AA511B" w:rsidRPr="00D20801">
              <w:rPr>
                <w:rFonts w:ascii="Barlow" w:hAnsi="Barlow"/>
                <w:b/>
                <w:bCs/>
                <w:sz w:val="20"/>
                <w:szCs w:val="20"/>
              </w:rPr>
              <w:t xml:space="preserve"> with one school</w:t>
            </w:r>
            <w:r w:rsidR="00BF6D54" w:rsidRPr="00D20801">
              <w:rPr>
                <w:rFonts w:ascii="Barlow" w:hAnsi="Barlow"/>
                <w:b/>
                <w:bCs/>
                <w:sz w:val="20"/>
                <w:szCs w:val="20"/>
              </w:rPr>
              <w:t>/</w:t>
            </w:r>
            <w:proofErr w:type="spellStart"/>
            <w:r w:rsidR="00BF6D54" w:rsidRPr="00D20801">
              <w:rPr>
                <w:rFonts w:ascii="Barlow" w:hAnsi="Barlow"/>
                <w:b/>
                <w:bCs/>
                <w:sz w:val="20"/>
                <w:szCs w:val="20"/>
              </w:rPr>
              <w:t>kura</w:t>
            </w:r>
            <w:proofErr w:type="spellEnd"/>
            <w:r w:rsidR="00AA511B" w:rsidRPr="00D20801">
              <w:rPr>
                <w:rFonts w:ascii="Barlow" w:hAnsi="Barlow"/>
                <w:b/>
                <w:bCs/>
                <w:sz w:val="20"/>
                <w:szCs w:val="20"/>
              </w:rPr>
              <w:t xml:space="preserve"> taking a lead role</w:t>
            </w:r>
            <w:r w:rsidRPr="00D20801">
              <w:rPr>
                <w:rFonts w:ascii="Barlow" w:hAnsi="Barlow"/>
                <w:b/>
                <w:bCs/>
                <w:sz w:val="20"/>
                <w:szCs w:val="20"/>
              </w:rPr>
              <w:t>, however all</w:t>
            </w:r>
            <w:r w:rsidR="00BF6D54" w:rsidRPr="00D20801">
              <w:rPr>
                <w:rFonts w:ascii="Barlow" w:hAnsi="Barlow"/>
                <w:b/>
                <w:bCs/>
                <w:sz w:val="20"/>
                <w:szCs w:val="20"/>
              </w:rPr>
              <w:t xml:space="preserve"> parties </w:t>
            </w:r>
            <w:r w:rsidRPr="00D20801">
              <w:rPr>
                <w:rFonts w:ascii="Barlow" w:hAnsi="Barlow"/>
                <w:b/>
                <w:bCs/>
                <w:sz w:val="20"/>
                <w:szCs w:val="20"/>
              </w:rPr>
              <w:t>need to be named with a contact person.</w:t>
            </w:r>
          </w:p>
          <w:p w14:paraId="06F94F3D" w14:textId="7CB70D15" w:rsidR="002E6FD9" w:rsidRPr="00D20801" w:rsidRDefault="005D6B6A" w:rsidP="00663EEF">
            <w:pPr>
              <w:pStyle w:val="BodyText"/>
              <w:spacing w:before="120" w:after="120" w:line="288" w:lineRule="auto"/>
              <w:rPr>
                <w:rFonts w:ascii="Barlow" w:hAnsi="Barlow"/>
                <w:b/>
                <w:bCs/>
                <w:sz w:val="20"/>
                <w:szCs w:val="20"/>
              </w:rPr>
            </w:pPr>
            <w:r w:rsidRPr="00D20801">
              <w:rPr>
                <w:rFonts w:ascii="Barlow" w:hAnsi="Barlow"/>
                <w:b/>
                <w:bCs/>
                <w:sz w:val="20"/>
                <w:szCs w:val="20"/>
              </w:rPr>
              <w:t xml:space="preserve">For </w:t>
            </w:r>
            <w:r w:rsidR="000E1560" w:rsidRPr="00D20801">
              <w:rPr>
                <w:rFonts w:ascii="Barlow" w:hAnsi="Barlow"/>
                <w:b/>
                <w:bCs/>
                <w:sz w:val="20"/>
                <w:szCs w:val="20"/>
              </w:rPr>
              <w:t xml:space="preserve">play, active recreation or sport </w:t>
            </w:r>
            <w:r w:rsidRPr="00D20801">
              <w:rPr>
                <w:rFonts w:ascii="Barlow" w:hAnsi="Barlow"/>
                <w:b/>
                <w:bCs/>
                <w:sz w:val="20"/>
                <w:szCs w:val="20"/>
              </w:rPr>
              <w:t>activity in a school</w:t>
            </w:r>
            <w:r w:rsidR="00C737F1" w:rsidRPr="00D20801">
              <w:rPr>
                <w:rFonts w:ascii="Barlow" w:hAnsi="Barlow"/>
                <w:b/>
                <w:bCs/>
                <w:sz w:val="20"/>
                <w:szCs w:val="20"/>
              </w:rPr>
              <w:t>/</w:t>
            </w:r>
            <w:proofErr w:type="spellStart"/>
            <w:r w:rsidR="00C737F1" w:rsidRPr="00D20801">
              <w:rPr>
                <w:rFonts w:ascii="Barlow" w:hAnsi="Barlow"/>
                <w:b/>
                <w:bCs/>
                <w:sz w:val="20"/>
                <w:szCs w:val="20"/>
              </w:rPr>
              <w:t>kura</w:t>
            </w:r>
            <w:proofErr w:type="spellEnd"/>
            <w:r w:rsidR="00C737F1" w:rsidRPr="00D20801">
              <w:rPr>
                <w:rFonts w:ascii="Barlow" w:hAnsi="Barlow"/>
                <w:b/>
                <w:bCs/>
                <w:sz w:val="20"/>
                <w:szCs w:val="20"/>
              </w:rPr>
              <w:t xml:space="preserve"> </w:t>
            </w:r>
            <w:r w:rsidRPr="00D20801">
              <w:rPr>
                <w:rFonts w:ascii="Barlow" w:hAnsi="Barlow"/>
                <w:b/>
                <w:bCs/>
                <w:sz w:val="20"/>
                <w:szCs w:val="20"/>
              </w:rPr>
              <w:t xml:space="preserve">setting </w:t>
            </w:r>
            <w:r w:rsidR="00C737F1" w:rsidRPr="00D20801">
              <w:rPr>
                <w:rFonts w:ascii="Barlow" w:hAnsi="Barlow"/>
                <w:b/>
                <w:bCs/>
                <w:sz w:val="20"/>
                <w:szCs w:val="20"/>
              </w:rPr>
              <w:t xml:space="preserve">that occurs </w:t>
            </w:r>
            <w:r w:rsidRPr="00D20801">
              <w:rPr>
                <w:rFonts w:ascii="Barlow" w:hAnsi="Barlow"/>
                <w:b/>
                <w:bCs/>
                <w:sz w:val="20"/>
                <w:szCs w:val="20"/>
              </w:rPr>
              <w:t>either before</w:t>
            </w:r>
            <w:r w:rsidR="00C737F1" w:rsidRPr="00D20801">
              <w:rPr>
                <w:rFonts w:ascii="Barlow" w:hAnsi="Barlow"/>
                <w:b/>
                <w:bCs/>
                <w:sz w:val="20"/>
                <w:szCs w:val="20"/>
              </w:rPr>
              <w:t xml:space="preserve"> or </w:t>
            </w:r>
            <w:r w:rsidRPr="00D20801">
              <w:rPr>
                <w:rFonts w:ascii="Barlow" w:hAnsi="Barlow"/>
                <w:b/>
                <w:bCs/>
                <w:sz w:val="20"/>
                <w:szCs w:val="20"/>
              </w:rPr>
              <w:t>after school</w:t>
            </w:r>
            <w:r w:rsidR="00C737F1" w:rsidRPr="00D20801">
              <w:rPr>
                <w:rFonts w:ascii="Barlow" w:hAnsi="Barlow"/>
                <w:b/>
                <w:bCs/>
                <w:sz w:val="20"/>
                <w:szCs w:val="20"/>
              </w:rPr>
              <w:t xml:space="preserve">, </w:t>
            </w:r>
            <w:r w:rsidRPr="00D20801">
              <w:rPr>
                <w:rFonts w:ascii="Barlow" w:hAnsi="Barlow"/>
                <w:b/>
                <w:bCs/>
                <w:sz w:val="20"/>
                <w:szCs w:val="20"/>
              </w:rPr>
              <w:t>or in lunchtime and breaks, applications can be submitted by any organisation</w:t>
            </w:r>
            <w:r w:rsidR="00663EEF" w:rsidRPr="00D20801">
              <w:rPr>
                <w:rFonts w:ascii="Barlow" w:hAnsi="Barlow"/>
                <w:b/>
                <w:bCs/>
                <w:sz w:val="20"/>
                <w:szCs w:val="20"/>
              </w:rPr>
              <w:t>, and do not require this form to accompany the application</w:t>
            </w:r>
            <w:r w:rsidR="00523758" w:rsidRPr="00D20801">
              <w:rPr>
                <w:rFonts w:ascii="Barlow" w:hAnsi="Barlow"/>
                <w:b/>
                <w:bCs/>
                <w:sz w:val="20"/>
                <w:szCs w:val="20"/>
              </w:rPr>
              <w:t>.</w:t>
            </w:r>
          </w:p>
          <w:p w14:paraId="7E418EAB" w14:textId="45988EE7" w:rsidR="00523758" w:rsidRPr="00FB02AA" w:rsidRDefault="00523758" w:rsidP="00663EEF">
            <w:pPr>
              <w:pStyle w:val="BodyText"/>
              <w:spacing w:before="120" w:after="120" w:line="288" w:lineRule="auto"/>
              <w:rPr>
                <w:rFonts w:ascii="Barlow" w:hAnsi="Barlow"/>
                <w:sz w:val="20"/>
                <w:szCs w:val="20"/>
              </w:rPr>
            </w:pPr>
            <w:r w:rsidRPr="00D20801">
              <w:rPr>
                <w:rFonts w:ascii="Barlow" w:hAnsi="Barlow"/>
                <w:b/>
                <w:bCs/>
                <w:sz w:val="20"/>
                <w:szCs w:val="20"/>
              </w:rPr>
              <w:t>For applications that do not involve the use of an external provider, also do not require this form to accompany the application.</w:t>
            </w:r>
          </w:p>
        </w:tc>
      </w:tr>
      <w:tr w:rsidR="004931FE" w:rsidRPr="00FB02AA" w14:paraId="6BFFECE1" w14:textId="77777777" w:rsidTr="004931FE">
        <w:tc>
          <w:tcPr>
            <w:tcW w:w="9632" w:type="dxa"/>
            <w:shd w:val="clear" w:color="auto" w:fill="F2F2F2" w:themeFill="background1" w:themeFillShade="F2"/>
          </w:tcPr>
          <w:p w14:paraId="2A4D2136" w14:textId="57D86B16" w:rsidR="004931FE" w:rsidRPr="00056C78" w:rsidRDefault="001E5396" w:rsidP="004931FE">
            <w:pPr>
              <w:pStyle w:val="BodyText"/>
              <w:keepNext/>
              <w:spacing w:before="120" w:after="120"/>
              <w:rPr>
                <w:rFonts w:ascii="Barlow" w:hAnsi="Barlow"/>
                <w:b/>
                <w:sz w:val="20"/>
                <w:szCs w:val="20"/>
              </w:rPr>
            </w:pPr>
            <w:r>
              <w:rPr>
                <w:rFonts w:ascii="Barlow" w:hAnsi="Barlow"/>
                <w:b/>
                <w:sz w:val="20"/>
                <w:szCs w:val="20"/>
              </w:rPr>
              <w:t xml:space="preserve">Application </w:t>
            </w:r>
            <w:r w:rsidR="00056FD7">
              <w:rPr>
                <w:rFonts w:ascii="Barlow" w:hAnsi="Barlow"/>
                <w:b/>
                <w:sz w:val="20"/>
                <w:szCs w:val="20"/>
              </w:rPr>
              <w:t>Information</w:t>
            </w:r>
          </w:p>
        </w:tc>
      </w:tr>
      <w:tr w:rsidR="00663EEF" w:rsidRPr="00FB02AA" w14:paraId="2D79DF41" w14:textId="77777777" w:rsidTr="00DC1271">
        <w:tc>
          <w:tcPr>
            <w:tcW w:w="9632" w:type="dxa"/>
          </w:tcPr>
          <w:p w14:paraId="7EE5088F" w14:textId="372A9880" w:rsidR="00663EEF" w:rsidRPr="00D20801" w:rsidRDefault="00663EEF" w:rsidP="00DC1271">
            <w:pPr>
              <w:pStyle w:val="BodyText"/>
              <w:spacing w:before="120" w:after="120" w:line="288" w:lineRule="auto"/>
              <w:rPr>
                <w:rFonts w:ascii="Barlow" w:hAnsi="Barlow"/>
                <w:b/>
                <w:bCs/>
                <w:sz w:val="20"/>
                <w:szCs w:val="20"/>
              </w:rPr>
            </w:pPr>
            <w:r w:rsidRPr="00D20801">
              <w:rPr>
                <w:rFonts w:ascii="Barlow" w:hAnsi="Barlow"/>
                <w:b/>
                <w:bCs/>
                <w:sz w:val="20"/>
                <w:szCs w:val="20"/>
              </w:rPr>
              <w:t>The form should be completed by the school</w:t>
            </w:r>
            <w:r w:rsidR="00900B2F" w:rsidRPr="00D20801">
              <w:rPr>
                <w:rFonts w:ascii="Barlow" w:hAnsi="Barlow"/>
                <w:b/>
                <w:bCs/>
                <w:sz w:val="20"/>
                <w:szCs w:val="20"/>
              </w:rPr>
              <w:t>/</w:t>
            </w:r>
            <w:proofErr w:type="spellStart"/>
            <w:r w:rsidR="00900B2F" w:rsidRPr="00D20801">
              <w:rPr>
                <w:rFonts w:ascii="Barlow" w:hAnsi="Barlow"/>
                <w:b/>
                <w:bCs/>
                <w:sz w:val="20"/>
                <w:szCs w:val="20"/>
              </w:rPr>
              <w:t>kura</w:t>
            </w:r>
            <w:proofErr w:type="spellEnd"/>
            <w:r w:rsidR="00900B2F" w:rsidRPr="00D20801">
              <w:rPr>
                <w:rFonts w:ascii="Barlow" w:hAnsi="Barlow"/>
                <w:b/>
                <w:bCs/>
                <w:sz w:val="20"/>
                <w:szCs w:val="20"/>
              </w:rPr>
              <w:t xml:space="preserve"> </w:t>
            </w:r>
            <w:r w:rsidRPr="00D20801">
              <w:rPr>
                <w:rFonts w:ascii="Barlow" w:hAnsi="Barlow"/>
                <w:b/>
                <w:bCs/>
                <w:sz w:val="20"/>
                <w:szCs w:val="20"/>
              </w:rPr>
              <w:t xml:space="preserve">lead of this </w:t>
            </w:r>
            <w:r w:rsidR="00523758" w:rsidRPr="00D20801">
              <w:rPr>
                <w:rFonts w:ascii="Barlow" w:hAnsi="Barlow"/>
                <w:b/>
                <w:bCs/>
                <w:sz w:val="20"/>
                <w:szCs w:val="20"/>
              </w:rPr>
              <w:t>project/programme</w:t>
            </w:r>
            <w:r w:rsidR="00EE12AA" w:rsidRPr="00D20801">
              <w:rPr>
                <w:rFonts w:ascii="Barlow" w:hAnsi="Barlow"/>
                <w:b/>
                <w:bCs/>
                <w:sz w:val="20"/>
                <w:szCs w:val="20"/>
              </w:rPr>
              <w:t>.</w:t>
            </w:r>
          </w:p>
          <w:p w14:paraId="338655B4" w14:textId="77777777" w:rsidR="00663EEF" w:rsidRPr="00D20801" w:rsidRDefault="00663EEF" w:rsidP="00DC1271">
            <w:pPr>
              <w:pStyle w:val="BodyText"/>
              <w:spacing w:before="120" w:after="120" w:line="288" w:lineRule="auto"/>
              <w:rPr>
                <w:rFonts w:ascii="Barlow" w:hAnsi="Barlow"/>
                <w:b/>
                <w:bCs/>
                <w:sz w:val="20"/>
                <w:szCs w:val="20"/>
              </w:rPr>
            </w:pPr>
            <w:r w:rsidRPr="00D20801">
              <w:rPr>
                <w:rFonts w:ascii="Barlow" w:hAnsi="Barlow"/>
                <w:b/>
                <w:bCs/>
                <w:sz w:val="20"/>
                <w:szCs w:val="20"/>
              </w:rPr>
              <w:t>Name:</w:t>
            </w:r>
          </w:p>
          <w:p w14:paraId="4392A8B1" w14:textId="3F2297FA" w:rsidR="00663EEF" w:rsidRPr="00D20801" w:rsidRDefault="00663EEF" w:rsidP="00DC1271">
            <w:pPr>
              <w:pStyle w:val="BodyText"/>
              <w:spacing w:before="120" w:after="120" w:line="288" w:lineRule="auto"/>
              <w:rPr>
                <w:rFonts w:ascii="Barlow" w:hAnsi="Barlow"/>
                <w:b/>
                <w:bCs/>
                <w:sz w:val="20"/>
                <w:szCs w:val="20"/>
              </w:rPr>
            </w:pPr>
            <w:r w:rsidRPr="00D20801">
              <w:rPr>
                <w:rFonts w:ascii="Barlow" w:hAnsi="Barlow"/>
                <w:b/>
                <w:bCs/>
                <w:sz w:val="20"/>
                <w:szCs w:val="20"/>
              </w:rPr>
              <w:t>School</w:t>
            </w:r>
            <w:r w:rsidR="00900B2F" w:rsidRPr="00D20801">
              <w:rPr>
                <w:rFonts w:ascii="Barlow" w:hAnsi="Barlow"/>
                <w:b/>
                <w:bCs/>
                <w:sz w:val="20"/>
                <w:szCs w:val="20"/>
              </w:rPr>
              <w:t>/Kura</w:t>
            </w:r>
            <w:r w:rsidRPr="00D20801">
              <w:rPr>
                <w:rFonts w:ascii="Barlow" w:hAnsi="Barlow"/>
                <w:b/>
                <w:bCs/>
                <w:sz w:val="20"/>
                <w:szCs w:val="20"/>
              </w:rPr>
              <w:t>:</w:t>
            </w:r>
          </w:p>
          <w:p w14:paraId="6C5E6105" w14:textId="77777777" w:rsidR="00663EEF" w:rsidRPr="00D20801" w:rsidRDefault="00663EEF" w:rsidP="00DC1271">
            <w:pPr>
              <w:pStyle w:val="BodyText"/>
              <w:spacing w:before="120" w:after="120" w:line="288" w:lineRule="auto"/>
              <w:rPr>
                <w:rFonts w:ascii="Barlow" w:hAnsi="Barlow"/>
                <w:b/>
                <w:bCs/>
                <w:sz w:val="20"/>
                <w:szCs w:val="20"/>
              </w:rPr>
            </w:pPr>
            <w:r w:rsidRPr="00D20801">
              <w:rPr>
                <w:rFonts w:ascii="Barlow" w:hAnsi="Barlow"/>
                <w:b/>
                <w:bCs/>
                <w:sz w:val="20"/>
                <w:szCs w:val="20"/>
              </w:rPr>
              <w:t>Role:</w:t>
            </w:r>
          </w:p>
          <w:p w14:paraId="7BBCEB08" w14:textId="77777777" w:rsidR="00663EEF" w:rsidRPr="00D20801" w:rsidRDefault="00663EEF" w:rsidP="00DC1271">
            <w:pPr>
              <w:pStyle w:val="BodyText"/>
              <w:spacing w:before="120" w:after="120" w:line="288" w:lineRule="auto"/>
              <w:rPr>
                <w:rFonts w:ascii="Barlow" w:hAnsi="Barlow"/>
                <w:b/>
                <w:bCs/>
                <w:sz w:val="20"/>
                <w:szCs w:val="20"/>
              </w:rPr>
            </w:pPr>
            <w:r w:rsidRPr="00D20801">
              <w:rPr>
                <w:rFonts w:ascii="Barlow" w:hAnsi="Barlow"/>
                <w:b/>
                <w:bCs/>
                <w:sz w:val="20"/>
                <w:szCs w:val="20"/>
              </w:rPr>
              <w:t>Email:</w:t>
            </w:r>
          </w:p>
          <w:p w14:paraId="1991999B" w14:textId="77777777" w:rsidR="00663EEF" w:rsidRPr="00D20801" w:rsidRDefault="00663EEF" w:rsidP="00DC1271">
            <w:pPr>
              <w:pStyle w:val="BodyText"/>
              <w:spacing w:before="120" w:after="120" w:line="288" w:lineRule="auto"/>
              <w:rPr>
                <w:rFonts w:ascii="Barlow" w:hAnsi="Barlow"/>
                <w:b/>
                <w:bCs/>
                <w:sz w:val="20"/>
                <w:szCs w:val="20"/>
              </w:rPr>
            </w:pPr>
            <w:r w:rsidRPr="00D20801">
              <w:rPr>
                <w:rFonts w:ascii="Barlow" w:hAnsi="Barlow"/>
                <w:b/>
                <w:bCs/>
                <w:sz w:val="20"/>
                <w:szCs w:val="20"/>
              </w:rPr>
              <w:t>Signature:</w:t>
            </w:r>
          </w:p>
          <w:p w14:paraId="1D9663A8" w14:textId="58EC99AC" w:rsidR="00B85299" w:rsidRPr="00D20801" w:rsidRDefault="00663EEF" w:rsidP="00DC1271">
            <w:pPr>
              <w:pStyle w:val="BodyText"/>
              <w:spacing w:before="120" w:after="120" w:line="288" w:lineRule="auto"/>
              <w:rPr>
                <w:rFonts w:ascii="Barlow" w:hAnsi="Barlow"/>
                <w:b/>
                <w:bCs/>
                <w:sz w:val="20"/>
                <w:szCs w:val="20"/>
              </w:rPr>
            </w:pPr>
            <w:r w:rsidRPr="00D20801">
              <w:rPr>
                <w:rFonts w:ascii="Barlow" w:hAnsi="Barlow"/>
                <w:b/>
                <w:bCs/>
                <w:sz w:val="20"/>
                <w:szCs w:val="20"/>
              </w:rPr>
              <w:t xml:space="preserve">(signing and attaching this form to your application is an acknowledgement that the questions </w:t>
            </w:r>
            <w:r w:rsidRPr="00D20801">
              <w:rPr>
                <w:rFonts w:ascii="Barlow" w:hAnsi="Barlow"/>
                <w:b/>
                <w:bCs/>
                <w:sz w:val="20"/>
                <w:szCs w:val="20"/>
              </w:rPr>
              <w:lastRenderedPageBreak/>
              <w:t>below have been considered in making your application)</w:t>
            </w:r>
          </w:p>
        </w:tc>
      </w:tr>
      <w:tr w:rsidR="00663EEF" w:rsidRPr="00FB02AA" w14:paraId="5A471A60" w14:textId="77777777" w:rsidTr="00DC1271">
        <w:tc>
          <w:tcPr>
            <w:tcW w:w="9632" w:type="dxa"/>
            <w:shd w:val="clear" w:color="auto" w:fill="F2F2F2" w:themeFill="background1" w:themeFillShade="F2"/>
          </w:tcPr>
          <w:p w14:paraId="37768E8A" w14:textId="0940D721" w:rsidR="00663EEF" w:rsidRPr="00056C78" w:rsidRDefault="00663EEF" w:rsidP="00DC1271">
            <w:pPr>
              <w:pStyle w:val="BodyText"/>
              <w:keepNext/>
              <w:spacing w:before="120" w:after="120"/>
              <w:rPr>
                <w:rFonts w:ascii="Barlow" w:hAnsi="Barlow"/>
                <w:b/>
                <w:sz w:val="20"/>
                <w:szCs w:val="20"/>
              </w:rPr>
            </w:pPr>
            <w:r>
              <w:rPr>
                <w:rFonts w:ascii="Barlow" w:hAnsi="Barlow"/>
                <w:b/>
                <w:sz w:val="20"/>
                <w:szCs w:val="20"/>
              </w:rPr>
              <w:lastRenderedPageBreak/>
              <w:t xml:space="preserve">More than one </w:t>
            </w:r>
            <w:r w:rsidR="00E765B4">
              <w:rPr>
                <w:rFonts w:ascii="Barlow" w:hAnsi="Barlow"/>
                <w:b/>
                <w:sz w:val="20"/>
                <w:szCs w:val="20"/>
              </w:rPr>
              <w:t>s</w:t>
            </w:r>
            <w:r>
              <w:rPr>
                <w:rFonts w:ascii="Barlow" w:hAnsi="Barlow"/>
                <w:b/>
                <w:sz w:val="20"/>
                <w:szCs w:val="20"/>
              </w:rPr>
              <w:t>chool/</w:t>
            </w:r>
            <w:proofErr w:type="spellStart"/>
            <w:r>
              <w:rPr>
                <w:rFonts w:ascii="Barlow" w:hAnsi="Barlow"/>
                <w:b/>
                <w:sz w:val="20"/>
                <w:szCs w:val="20"/>
              </w:rPr>
              <w:t>kura</w:t>
            </w:r>
            <w:proofErr w:type="spellEnd"/>
          </w:p>
        </w:tc>
      </w:tr>
      <w:tr w:rsidR="004931FE" w:rsidRPr="00FB02AA" w14:paraId="25A79780" w14:textId="77777777" w:rsidTr="00EF606C">
        <w:tc>
          <w:tcPr>
            <w:tcW w:w="9632" w:type="dxa"/>
          </w:tcPr>
          <w:p w14:paraId="53001AFE" w14:textId="07D044D6" w:rsidR="0093315E" w:rsidRPr="00D20801" w:rsidRDefault="00663EEF" w:rsidP="00056FD7">
            <w:pPr>
              <w:pStyle w:val="BodyText"/>
              <w:spacing w:before="120" w:after="120" w:line="288" w:lineRule="auto"/>
              <w:rPr>
                <w:rFonts w:ascii="Barlow" w:hAnsi="Barlow"/>
                <w:b/>
                <w:bCs/>
                <w:sz w:val="20"/>
                <w:szCs w:val="20"/>
              </w:rPr>
            </w:pPr>
            <w:r w:rsidRPr="00D20801">
              <w:rPr>
                <w:rFonts w:ascii="Barlow" w:hAnsi="Barlow"/>
                <w:b/>
                <w:bCs/>
                <w:sz w:val="20"/>
                <w:szCs w:val="20"/>
              </w:rPr>
              <w:t>Please list all other schools</w:t>
            </w:r>
            <w:r w:rsidR="00E765B4" w:rsidRPr="00D20801">
              <w:rPr>
                <w:rFonts w:ascii="Barlow" w:hAnsi="Barlow"/>
                <w:b/>
                <w:bCs/>
                <w:sz w:val="20"/>
                <w:szCs w:val="20"/>
              </w:rPr>
              <w:t>/</w:t>
            </w:r>
            <w:proofErr w:type="spellStart"/>
            <w:r w:rsidR="00E765B4" w:rsidRPr="00D20801">
              <w:rPr>
                <w:rFonts w:ascii="Barlow" w:hAnsi="Barlow"/>
                <w:b/>
                <w:bCs/>
                <w:sz w:val="20"/>
                <w:szCs w:val="20"/>
              </w:rPr>
              <w:t>kura</w:t>
            </w:r>
            <w:proofErr w:type="spellEnd"/>
            <w:r w:rsidRPr="00D20801">
              <w:rPr>
                <w:rFonts w:ascii="Barlow" w:hAnsi="Barlow"/>
                <w:b/>
                <w:bCs/>
                <w:sz w:val="20"/>
                <w:szCs w:val="20"/>
              </w:rPr>
              <w:t xml:space="preserve"> and a contact person involved in the project:</w:t>
            </w:r>
          </w:p>
          <w:p w14:paraId="3B57781C" w14:textId="476AAF8B" w:rsidR="00056FD7" w:rsidRPr="00FB02AA" w:rsidRDefault="00056FD7" w:rsidP="00056FD7">
            <w:pPr>
              <w:pStyle w:val="BodyText"/>
              <w:spacing w:before="120" w:after="120" w:line="288" w:lineRule="auto"/>
              <w:rPr>
                <w:rFonts w:ascii="Barlow" w:hAnsi="Barlow"/>
                <w:sz w:val="20"/>
                <w:szCs w:val="20"/>
              </w:rPr>
            </w:pPr>
          </w:p>
        </w:tc>
      </w:tr>
    </w:tbl>
    <w:p w14:paraId="16869A4B" w14:textId="77777777" w:rsidR="002B5375" w:rsidRDefault="002B5375" w:rsidP="002B53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2B5375" w:rsidRPr="00FB02AA" w14:paraId="7A3132F5" w14:textId="77777777" w:rsidTr="004236AD">
        <w:tc>
          <w:tcPr>
            <w:tcW w:w="9632" w:type="dxa"/>
            <w:shd w:val="clear" w:color="auto" w:fill="F2F2F2" w:themeFill="background1" w:themeFillShade="F2"/>
          </w:tcPr>
          <w:p w14:paraId="44D9FFA5" w14:textId="7C8C42DF" w:rsidR="002B5375" w:rsidRPr="00056C78" w:rsidRDefault="00F12753" w:rsidP="004236AD">
            <w:pPr>
              <w:pStyle w:val="BodyText"/>
              <w:keepNext/>
              <w:spacing w:before="120" w:after="120"/>
              <w:rPr>
                <w:rFonts w:ascii="Barlow" w:hAnsi="Barlow"/>
                <w:b/>
                <w:sz w:val="20"/>
                <w:szCs w:val="20"/>
              </w:rPr>
            </w:pPr>
            <w:r>
              <w:rPr>
                <w:rFonts w:ascii="Barlow" w:hAnsi="Barlow"/>
                <w:b/>
                <w:sz w:val="20"/>
                <w:szCs w:val="20"/>
              </w:rPr>
              <w:t>E</w:t>
            </w:r>
            <w:r>
              <w:rPr>
                <w:b/>
              </w:rPr>
              <w:t>xternal Provider</w:t>
            </w:r>
          </w:p>
        </w:tc>
      </w:tr>
      <w:tr w:rsidR="002B5375" w:rsidRPr="00FB02AA" w14:paraId="6B1B1F8E" w14:textId="77777777" w:rsidTr="004236AD">
        <w:tc>
          <w:tcPr>
            <w:tcW w:w="9632" w:type="dxa"/>
          </w:tcPr>
          <w:p w14:paraId="72351018" w14:textId="77777777" w:rsidR="00F12753" w:rsidRPr="00D20801" w:rsidRDefault="00F12753" w:rsidP="00F12753">
            <w:pPr>
              <w:pStyle w:val="BodyText"/>
              <w:spacing w:before="120" w:after="120" w:line="288" w:lineRule="auto"/>
              <w:rPr>
                <w:rFonts w:ascii="Barlow" w:hAnsi="Barlow"/>
                <w:b/>
                <w:bCs/>
                <w:sz w:val="20"/>
                <w:szCs w:val="20"/>
              </w:rPr>
            </w:pPr>
            <w:r w:rsidRPr="00D20801">
              <w:rPr>
                <w:rFonts w:ascii="Barlow" w:hAnsi="Barlow"/>
                <w:b/>
                <w:bCs/>
                <w:sz w:val="20"/>
                <w:szCs w:val="20"/>
              </w:rPr>
              <w:t>Name:</w:t>
            </w:r>
          </w:p>
          <w:p w14:paraId="78B74B65" w14:textId="77777777" w:rsidR="00F12753" w:rsidRPr="00D20801" w:rsidRDefault="00F12753" w:rsidP="00F12753">
            <w:pPr>
              <w:pStyle w:val="BodyText"/>
              <w:spacing w:before="120" w:after="120" w:line="288" w:lineRule="auto"/>
              <w:rPr>
                <w:rFonts w:ascii="Barlow" w:hAnsi="Barlow"/>
                <w:b/>
                <w:bCs/>
                <w:sz w:val="20"/>
                <w:szCs w:val="20"/>
              </w:rPr>
            </w:pPr>
            <w:proofErr w:type="spellStart"/>
            <w:r w:rsidRPr="00D20801">
              <w:rPr>
                <w:rFonts w:ascii="Barlow" w:hAnsi="Barlow"/>
                <w:b/>
                <w:bCs/>
                <w:sz w:val="20"/>
                <w:szCs w:val="20"/>
              </w:rPr>
              <w:t>Organisation</w:t>
            </w:r>
            <w:proofErr w:type="spellEnd"/>
            <w:r w:rsidRPr="00D20801">
              <w:rPr>
                <w:rFonts w:ascii="Barlow" w:hAnsi="Barlow"/>
                <w:b/>
                <w:bCs/>
                <w:sz w:val="20"/>
                <w:szCs w:val="20"/>
              </w:rPr>
              <w:t>:</w:t>
            </w:r>
          </w:p>
          <w:p w14:paraId="2AD46A70" w14:textId="77777777" w:rsidR="00F12753" w:rsidRPr="00D20801" w:rsidRDefault="00F12753" w:rsidP="00F12753">
            <w:pPr>
              <w:pStyle w:val="BodyText"/>
              <w:spacing w:before="120" w:after="120" w:line="288" w:lineRule="auto"/>
              <w:rPr>
                <w:rFonts w:ascii="Barlow" w:hAnsi="Barlow"/>
                <w:b/>
                <w:bCs/>
                <w:sz w:val="20"/>
                <w:szCs w:val="20"/>
              </w:rPr>
            </w:pPr>
            <w:r w:rsidRPr="00D20801">
              <w:rPr>
                <w:rFonts w:ascii="Barlow" w:hAnsi="Barlow"/>
                <w:b/>
                <w:bCs/>
                <w:sz w:val="20"/>
                <w:szCs w:val="20"/>
              </w:rPr>
              <w:t>Role:</w:t>
            </w:r>
          </w:p>
          <w:p w14:paraId="32041132" w14:textId="77777777" w:rsidR="00F12753" w:rsidRPr="00D20801" w:rsidRDefault="00F12753" w:rsidP="00F12753">
            <w:pPr>
              <w:pStyle w:val="BodyText"/>
              <w:spacing w:before="120" w:after="120" w:line="288" w:lineRule="auto"/>
              <w:rPr>
                <w:rFonts w:ascii="Barlow" w:hAnsi="Barlow"/>
                <w:b/>
                <w:bCs/>
                <w:sz w:val="20"/>
                <w:szCs w:val="20"/>
              </w:rPr>
            </w:pPr>
            <w:r w:rsidRPr="00D20801">
              <w:rPr>
                <w:rFonts w:ascii="Barlow" w:hAnsi="Barlow"/>
                <w:b/>
                <w:bCs/>
                <w:sz w:val="20"/>
                <w:szCs w:val="20"/>
              </w:rPr>
              <w:t>Email:</w:t>
            </w:r>
          </w:p>
          <w:p w14:paraId="61148214" w14:textId="77777777" w:rsidR="00F12753" w:rsidRPr="00D20801" w:rsidRDefault="00F12753" w:rsidP="00F12753">
            <w:pPr>
              <w:pStyle w:val="BodyText"/>
              <w:spacing w:before="120" w:after="120" w:line="288" w:lineRule="auto"/>
              <w:rPr>
                <w:rFonts w:ascii="Barlow" w:hAnsi="Barlow"/>
                <w:b/>
                <w:bCs/>
                <w:sz w:val="20"/>
                <w:szCs w:val="20"/>
              </w:rPr>
            </w:pPr>
            <w:r w:rsidRPr="00D20801">
              <w:rPr>
                <w:rFonts w:ascii="Barlow" w:hAnsi="Barlow"/>
                <w:b/>
                <w:bCs/>
                <w:sz w:val="20"/>
                <w:szCs w:val="20"/>
              </w:rPr>
              <w:t>Signature:</w:t>
            </w:r>
          </w:p>
          <w:p w14:paraId="4C7CCEEC" w14:textId="2A21883C" w:rsidR="002B5375" w:rsidRPr="00D20801" w:rsidRDefault="00F12753" w:rsidP="004236AD">
            <w:pPr>
              <w:pStyle w:val="BodyText"/>
              <w:spacing w:before="120" w:after="120" w:line="288" w:lineRule="auto"/>
              <w:rPr>
                <w:rFonts w:ascii="Barlow" w:hAnsi="Barlow"/>
                <w:b/>
                <w:bCs/>
                <w:sz w:val="20"/>
                <w:szCs w:val="20"/>
              </w:rPr>
            </w:pPr>
            <w:r w:rsidRPr="00D20801">
              <w:rPr>
                <w:rFonts w:ascii="Barlow" w:hAnsi="Barlow"/>
                <w:b/>
                <w:bCs/>
                <w:sz w:val="20"/>
                <w:szCs w:val="20"/>
              </w:rPr>
              <w:t>(signing this form is an acknowledgement that the questions below have been considered and discussed with the school/</w:t>
            </w:r>
            <w:proofErr w:type="spellStart"/>
            <w:r w:rsidRPr="00D20801">
              <w:rPr>
                <w:rFonts w:ascii="Barlow" w:hAnsi="Barlow"/>
                <w:b/>
                <w:bCs/>
                <w:sz w:val="20"/>
                <w:szCs w:val="20"/>
              </w:rPr>
              <w:t>kura</w:t>
            </w:r>
            <w:proofErr w:type="spellEnd"/>
            <w:r w:rsidRPr="00D20801">
              <w:rPr>
                <w:rFonts w:ascii="Barlow" w:hAnsi="Barlow"/>
                <w:b/>
                <w:bCs/>
                <w:sz w:val="20"/>
                <w:szCs w:val="20"/>
              </w:rPr>
              <w:t xml:space="preserve"> in making their application)</w:t>
            </w:r>
          </w:p>
        </w:tc>
      </w:tr>
    </w:tbl>
    <w:p w14:paraId="0A96730A" w14:textId="77777777" w:rsidR="002B5375" w:rsidRPr="003C437D" w:rsidRDefault="002B5375" w:rsidP="002B5375">
      <w:pPr>
        <w:rPr>
          <w:rFonts w:ascii="Barlow" w:eastAsia="Times New Roman" w:hAnsi="Barl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4931FE" w:rsidRPr="00FB02AA" w14:paraId="27D8767E" w14:textId="77777777" w:rsidTr="004931FE">
        <w:tc>
          <w:tcPr>
            <w:tcW w:w="9632" w:type="dxa"/>
            <w:shd w:val="clear" w:color="auto" w:fill="F2F2F2" w:themeFill="background1" w:themeFillShade="F2"/>
          </w:tcPr>
          <w:p w14:paraId="296BCE5C" w14:textId="29D3BC34" w:rsidR="004931FE" w:rsidRPr="00056C78" w:rsidRDefault="00C00181" w:rsidP="004931FE">
            <w:pPr>
              <w:pStyle w:val="BodyText"/>
              <w:keepNext/>
              <w:spacing w:before="120" w:after="120"/>
              <w:rPr>
                <w:rFonts w:ascii="Barlow" w:hAnsi="Barlow"/>
                <w:b/>
                <w:sz w:val="20"/>
                <w:szCs w:val="20"/>
              </w:rPr>
            </w:pPr>
            <w:proofErr w:type="spellStart"/>
            <w:r>
              <w:rPr>
                <w:rFonts w:ascii="Barlow" w:hAnsi="Barlow"/>
                <w:b/>
                <w:sz w:val="20"/>
                <w:szCs w:val="20"/>
              </w:rPr>
              <w:t>Programme</w:t>
            </w:r>
            <w:proofErr w:type="spellEnd"/>
            <w:r w:rsidR="00056FD7">
              <w:rPr>
                <w:rFonts w:ascii="Barlow" w:hAnsi="Barlow"/>
                <w:b/>
                <w:sz w:val="20"/>
                <w:szCs w:val="20"/>
              </w:rPr>
              <w:t xml:space="preserve"> Questions</w:t>
            </w:r>
          </w:p>
        </w:tc>
      </w:tr>
    </w:tbl>
    <w:p w14:paraId="71C0B2FA" w14:textId="5FD572F7" w:rsidR="00942C28" w:rsidRPr="00D20801" w:rsidRDefault="00C00181" w:rsidP="00C00181">
      <w:pPr>
        <w:pStyle w:val="BodyText"/>
        <w:spacing w:before="120" w:after="120" w:line="288" w:lineRule="auto"/>
        <w:rPr>
          <w:rFonts w:ascii="Barlow" w:hAnsi="Barlow"/>
          <w:b/>
          <w:bCs/>
          <w:sz w:val="20"/>
          <w:szCs w:val="20"/>
        </w:rPr>
      </w:pPr>
      <w:r w:rsidRPr="00D20801">
        <w:rPr>
          <w:rFonts w:ascii="Barlow" w:hAnsi="Barlow"/>
          <w:b/>
          <w:bCs/>
          <w:sz w:val="20"/>
          <w:szCs w:val="20"/>
        </w:rPr>
        <w:t>These questions are critical to your project delivery. Please answer all questions below.</w:t>
      </w:r>
    </w:p>
    <w:tbl>
      <w:tblPr>
        <w:tblStyle w:val="TableGrid"/>
        <w:tblW w:w="9634" w:type="dxa"/>
        <w:tblLook w:val="04A0" w:firstRow="1" w:lastRow="0" w:firstColumn="1" w:lastColumn="0" w:noHBand="0" w:noVBand="1"/>
      </w:tblPr>
      <w:tblGrid>
        <w:gridCol w:w="4673"/>
        <w:gridCol w:w="4961"/>
      </w:tblGrid>
      <w:tr w:rsidR="00C00181" w14:paraId="2EBA9E91" w14:textId="77777777" w:rsidTr="00C00181">
        <w:tc>
          <w:tcPr>
            <w:tcW w:w="467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B6BACAC" w14:textId="77777777" w:rsidR="00C00181" w:rsidRDefault="00C00181">
            <w:pPr>
              <w:rPr>
                <w:rFonts w:ascii="Barlow" w:hAnsi="Barlow"/>
                <w:bCs/>
                <w:sz w:val="20"/>
                <w:szCs w:val="20"/>
              </w:rPr>
            </w:pPr>
            <w:r>
              <w:rPr>
                <w:rFonts w:ascii="Barlow" w:hAnsi="Barlow"/>
                <w:bCs/>
                <w:color w:val="231F20"/>
                <w:sz w:val="20"/>
                <w:szCs w:val="20"/>
              </w:rPr>
              <w:t>Key Area and guidance</w:t>
            </w:r>
          </w:p>
        </w:tc>
        <w:tc>
          <w:tcPr>
            <w:tcW w:w="49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CCC252B" w14:textId="77777777" w:rsidR="00C00181" w:rsidRDefault="00C00181">
            <w:pPr>
              <w:rPr>
                <w:rFonts w:ascii="Barlow" w:hAnsi="Barlow"/>
                <w:bCs/>
                <w:sz w:val="20"/>
                <w:szCs w:val="20"/>
              </w:rPr>
            </w:pPr>
            <w:r>
              <w:rPr>
                <w:rFonts w:ascii="Barlow" w:hAnsi="Barlow"/>
                <w:bCs/>
                <w:sz w:val="20"/>
                <w:szCs w:val="20"/>
              </w:rPr>
              <w:t>Project responses</w:t>
            </w:r>
          </w:p>
        </w:tc>
      </w:tr>
      <w:tr w:rsidR="00C00181" w14:paraId="1FF19CD4" w14:textId="77777777" w:rsidTr="00C00181">
        <w:tc>
          <w:tcPr>
            <w:tcW w:w="4673" w:type="dxa"/>
            <w:tcBorders>
              <w:top w:val="single" w:sz="4" w:space="0" w:color="auto"/>
              <w:left w:val="single" w:sz="4" w:space="0" w:color="auto"/>
              <w:bottom w:val="single" w:sz="4" w:space="0" w:color="auto"/>
              <w:right w:val="single" w:sz="4" w:space="0" w:color="auto"/>
            </w:tcBorders>
          </w:tcPr>
          <w:p w14:paraId="1D641507" w14:textId="27FA1377" w:rsidR="00C00181" w:rsidRPr="00C00181" w:rsidRDefault="00C00181" w:rsidP="00C00181">
            <w:pPr>
              <w:rPr>
                <w:rFonts w:ascii="Barlow" w:hAnsi="Barlow"/>
                <w:b/>
                <w:sz w:val="20"/>
                <w:szCs w:val="20"/>
                <w:u w:val="single"/>
              </w:rPr>
            </w:pPr>
            <w:proofErr w:type="spellStart"/>
            <w:r>
              <w:rPr>
                <w:rFonts w:ascii="Barlow" w:hAnsi="Barlow"/>
                <w:b/>
                <w:sz w:val="20"/>
                <w:szCs w:val="20"/>
                <w:u w:val="single"/>
              </w:rPr>
              <w:t>Programme</w:t>
            </w:r>
            <w:proofErr w:type="spellEnd"/>
            <w:r>
              <w:rPr>
                <w:rFonts w:ascii="Barlow" w:hAnsi="Barlow"/>
                <w:b/>
                <w:sz w:val="20"/>
                <w:szCs w:val="20"/>
                <w:u w:val="single"/>
              </w:rPr>
              <w:t xml:space="preserve"> Purpose</w:t>
            </w:r>
          </w:p>
        </w:tc>
        <w:tc>
          <w:tcPr>
            <w:tcW w:w="4961" w:type="dxa"/>
            <w:tcBorders>
              <w:top w:val="single" w:sz="4" w:space="0" w:color="auto"/>
              <w:left w:val="single" w:sz="4" w:space="0" w:color="auto"/>
              <w:bottom w:val="single" w:sz="4" w:space="0" w:color="auto"/>
              <w:right w:val="single" w:sz="4" w:space="0" w:color="auto"/>
            </w:tcBorders>
          </w:tcPr>
          <w:p w14:paraId="23877DCB" w14:textId="77777777" w:rsidR="00C00181" w:rsidRDefault="00C00181">
            <w:pPr>
              <w:pStyle w:val="CommentText"/>
              <w:rPr>
                <w:rFonts w:ascii="Barlow" w:hAnsi="Barlow"/>
              </w:rPr>
            </w:pPr>
          </w:p>
        </w:tc>
      </w:tr>
      <w:tr w:rsidR="00C00181" w14:paraId="607C055E" w14:textId="77777777" w:rsidTr="00C00181">
        <w:tc>
          <w:tcPr>
            <w:tcW w:w="4673" w:type="dxa"/>
            <w:tcBorders>
              <w:top w:val="single" w:sz="4" w:space="0" w:color="auto"/>
              <w:left w:val="single" w:sz="4" w:space="0" w:color="auto"/>
              <w:bottom w:val="single" w:sz="4" w:space="0" w:color="auto"/>
              <w:right w:val="single" w:sz="4" w:space="0" w:color="auto"/>
            </w:tcBorders>
          </w:tcPr>
          <w:p w14:paraId="026DA511" w14:textId="77777777" w:rsidR="00C00181" w:rsidRDefault="00C00181" w:rsidP="00C00181">
            <w:pPr>
              <w:rPr>
                <w:rFonts w:ascii="Barlow" w:hAnsi="Barlow"/>
                <w:i/>
                <w:sz w:val="20"/>
                <w:szCs w:val="20"/>
                <w:lang w:val="en"/>
              </w:rPr>
            </w:pPr>
            <w:r>
              <w:rPr>
                <w:rFonts w:ascii="Barlow" w:hAnsi="Barlow"/>
                <w:i/>
                <w:sz w:val="20"/>
                <w:szCs w:val="20"/>
                <w:lang w:val="en"/>
              </w:rPr>
              <w:t xml:space="preserve">Is there a clear vision for the purpose and outcomes of the </w:t>
            </w:r>
            <w:r>
              <w:rPr>
                <w:rFonts w:ascii="Barlow" w:hAnsi="Barlow"/>
                <w:i/>
                <w:sz w:val="20"/>
                <w:szCs w:val="20"/>
              </w:rPr>
              <w:t>project/</w:t>
            </w:r>
            <w:proofErr w:type="spellStart"/>
            <w:r>
              <w:rPr>
                <w:rFonts w:ascii="Barlow" w:hAnsi="Barlow"/>
                <w:i/>
                <w:sz w:val="20"/>
                <w:szCs w:val="20"/>
              </w:rPr>
              <w:t>programme</w:t>
            </w:r>
            <w:proofErr w:type="spellEnd"/>
            <w:r>
              <w:rPr>
                <w:rFonts w:ascii="Barlow" w:hAnsi="Barlow"/>
                <w:i/>
                <w:sz w:val="20"/>
                <w:szCs w:val="20"/>
                <w:lang w:val="en"/>
              </w:rPr>
              <w:t xml:space="preserve"> based on student needs?</w:t>
            </w:r>
          </w:p>
          <w:p w14:paraId="18CDC4F2" w14:textId="77777777" w:rsidR="00C00181" w:rsidRDefault="00C00181">
            <w:pPr>
              <w:rPr>
                <w:rFonts w:ascii="Barlow" w:hAnsi="Barlow"/>
                <w:b/>
                <w:sz w:val="20"/>
                <w:szCs w:val="20"/>
                <w:u w:val="single"/>
              </w:rPr>
            </w:pPr>
          </w:p>
        </w:tc>
        <w:tc>
          <w:tcPr>
            <w:tcW w:w="4961" w:type="dxa"/>
            <w:tcBorders>
              <w:top w:val="single" w:sz="4" w:space="0" w:color="auto"/>
              <w:left w:val="single" w:sz="4" w:space="0" w:color="auto"/>
              <w:bottom w:val="single" w:sz="4" w:space="0" w:color="auto"/>
              <w:right w:val="single" w:sz="4" w:space="0" w:color="auto"/>
            </w:tcBorders>
          </w:tcPr>
          <w:p w14:paraId="29092FD0" w14:textId="77777777" w:rsidR="00C00181" w:rsidRDefault="00C00181">
            <w:pPr>
              <w:pStyle w:val="CommentText"/>
              <w:rPr>
                <w:rFonts w:ascii="Barlow" w:hAnsi="Barlow"/>
              </w:rPr>
            </w:pPr>
          </w:p>
        </w:tc>
      </w:tr>
      <w:tr w:rsidR="00C00181" w14:paraId="36C6362F" w14:textId="77777777" w:rsidTr="00C00181">
        <w:tc>
          <w:tcPr>
            <w:tcW w:w="4673" w:type="dxa"/>
            <w:tcBorders>
              <w:top w:val="single" w:sz="4" w:space="0" w:color="auto"/>
              <w:left w:val="single" w:sz="4" w:space="0" w:color="auto"/>
              <w:bottom w:val="single" w:sz="4" w:space="0" w:color="auto"/>
              <w:right w:val="single" w:sz="4" w:space="0" w:color="auto"/>
            </w:tcBorders>
          </w:tcPr>
          <w:p w14:paraId="46EDB157" w14:textId="77777777" w:rsidR="00C00181" w:rsidRDefault="00C00181" w:rsidP="00C00181">
            <w:pPr>
              <w:rPr>
                <w:rFonts w:ascii="Barlow" w:hAnsi="Barlow"/>
                <w:i/>
                <w:sz w:val="20"/>
                <w:szCs w:val="20"/>
                <w:lang w:val="en"/>
              </w:rPr>
            </w:pPr>
            <w:r>
              <w:rPr>
                <w:rFonts w:ascii="Barlow" w:hAnsi="Barlow"/>
                <w:i/>
                <w:sz w:val="20"/>
                <w:szCs w:val="20"/>
                <w:lang w:val="en"/>
              </w:rPr>
              <w:t>Why is external support required?</w:t>
            </w:r>
          </w:p>
          <w:p w14:paraId="439A2ECF" w14:textId="77777777" w:rsidR="00C00181" w:rsidRDefault="00C00181">
            <w:pPr>
              <w:rPr>
                <w:rFonts w:ascii="Barlow" w:hAnsi="Barlow"/>
                <w:b/>
                <w:sz w:val="20"/>
                <w:szCs w:val="20"/>
                <w:u w:val="single"/>
              </w:rPr>
            </w:pPr>
          </w:p>
        </w:tc>
        <w:tc>
          <w:tcPr>
            <w:tcW w:w="4961" w:type="dxa"/>
            <w:tcBorders>
              <w:top w:val="single" w:sz="4" w:space="0" w:color="auto"/>
              <w:left w:val="single" w:sz="4" w:space="0" w:color="auto"/>
              <w:bottom w:val="single" w:sz="4" w:space="0" w:color="auto"/>
              <w:right w:val="single" w:sz="4" w:space="0" w:color="auto"/>
            </w:tcBorders>
          </w:tcPr>
          <w:p w14:paraId="0D0292CB" w14:textId="77777777" w:rsidR="00C00181" w:rsidRDefault="00C00181">
            <w:pPr>
              <w:pStyle w:val="CommentText"/>
              <w:rPr>
                <w:rFonts w:ascii="Barlow" w:hAnsi="Barlow"/>
              </w:rPr>
            </w:pPr>
          </w:p>
        </w:tc>
      </w:tr>
      <w:tr w:rsidR="00C00181" w14:paraId="6CB6B03C" w14:textId="77777777" w:rsidTr="00C00181">
        <w:tc>
          <w:tcPr>
            <w:tcW w:w="4673" w:type="dxa"/>
            <w:tcBorders>
              <w:top w:val="single" w:sz="4" w:space="0" w:color="auto"/>
              <w:left w:val="single" w:sz="4" w:space="0" w:color="auto"/>
              <w:bottom w:val="single" w:sz="4" w:space="0" w:color="auto"/>
              <w:right w:val="single" w:sz="4" w:space="0" w:color="auto"/>
            </w:tcBorders>
          </w:tcPr>
          <w:p w14:paraId="396D8236" w14:textId="77777777" w:rsidR="00C00181" w:rsidRDefault="00C00181" w:rsidP="00C00181">
            <w:pPr>
              <w:rPr>
                <w:rFonts w:ascii="Barlow" w:hAnsi="Barlow"/>
                <w:i/>
                <w:sz w:val="20"/>
                <w:szCs w:val="20"/>
                <w:lang w:val="en"/>
              </w:rPr>
            </w:pPr>
            <w:r>
              <w:rPr>
                <w:rFonts w:ascii="Barlow" w:hAnsi="Barlow"/>
                <w:i/>
                <w:sz w:val="20"/>
                <w:szCs w:val="20"/>
                <w:lang w:val="en"/>
              </w:rPr>
              <w:t>Have you discussed and agreed on goals, learning outcomes, roles and responsibilities with the external provider?</w:t>
            </w:r>
          </w:p>
          <w:p w14:paraId="2D6DE340" w14:textId="77777777" w:rsidR="00C00181" w:rsidRDefault="00C00181">
            <w:pPr>
              <w:rPr>
                <w:rFonts w:ascii="Barlow" w:hAnsi="Barlow"/>
                <w:b/>
                <w:sz w:val="20"/>
                <w:szCs w:val="20"/>
                <w:u w:val="single"/>
              </w:rPr>
            </w:pPr>
          </w:p>
        </w:tc>
        <w:tc>
          <w:tcPr>
            <w:tcW w:w="4961" w:type="dxa"/>
            <w:tcBorders>
              <w:top w:val="single" w:sz="4" w:space="0" w:color="auto"/>
              <w:left w:val="single" w:sz="4" w:space="0" w:color="auto"/>
              <w:bottom w:val="single" w:sz="4" w:space="0" w:color="auto"/>
              <w:right w:val="single" w:sz="4" w:space="0" w:color="auto"/>
            </w:tcBorders>
          </w:tcPr>
          <w:p w14:paraId="6BB3D31B" w14:textId="77777777" w:rsidR="00C00181" w:rsidRDefault="00C00181">
            <w:pPr>
              <w:pStyle w:val="CommentText"/>
              <w:rPr>
                <w:rFonts w:ascii="Barlow" w:hAnsi="Barlow"/>
              </w:rPr>
            </w:pPr>
          </w:p>
        </w:tc>
      </w:tr>
      <w:tr w:rsidR="00C00181" w14:paraId="56B38691" w14:textId="77777777" w:rsidTr="00C00181">
        <w:tc>
          <w:tcPr>
            <w:tcW w:w="4673" w:type="dxa"/>
            <w:tcBorders>
              <w:top w:val="single" w:sz="4" w:space="0" w:color="auto"/>
              <w:left w:val="single" w:sz="4" w:space="0" w:color="auto"/>
              <w:bottom w:val="single" w:sz="4" w:space="0" w:color="auto"/>
              <w:right w:val="single" w:sz="4" w:space="0" w:color="auto"/>
            </w:tcBorders>
          </w:tcPr>
          <w:p w14:paraId="6C38AE8C" w14:textId="77777777" w:rsidR="00C00181" w:rsidRDefault="00C00181" w:rsidP="00C00181">
            <w:pPr>
              <w:rPr>
                <w:rFonts w:ascii="Barlow" w:hAnsi="Barlow"/>
                <w:i/>
                <w:sz w:val="20"/>
                <w:szCs w:val="20"/>
                <w:lang w:val="en"/>
              </w:rPr>
            </w:pPr>
            <w:r>
              <w:rPr>
                <w:rFonts w:ascii="Barlow" w:hAnsi="Barlow"/>
                <w:i/>
                <w:sz w:val="20"/>
                <w:szCs w:val="20"/>
                <w:lang w:val="en"/>
              </w:rPr>
              <w:t>Do the values and outcomes of the external provider align with your school/</w:t>
            </w:r>
            <w:proofErr w:type="spellStart"/>
            <w:r>
              <w:rPr>
                <w:rFonts w:ascii="Barlow" w:hAnsi="Barlow"/>
                <w:i/>
                <w:sz w:val="20"/>
                <w:szCs w:val="20"/>
                <w:lang w:val="en"/>
              </w:rPr>
              <w:t>kura</w:t>
            </w:r>
            <w:proofErr w:type="spellEnd"/>
            <w:r>
              <w:rPr>
                <w:rFonts w:ascii="Barlow" w:hAnsi="Barlow"/>
                <w:i/>
                <w:sz w:val="20"/>
                <w:szCs w:val="20"/>
                <w:lang w:val="en"/>
              </w:rPr>
              <w:t xml:space="preserve"> community’s values?</w:t>
            </w:r>
          </w:p>
          <w:p w14:paraId="4D1B06B3" w14:textId="77777777" w:rsidR="00C00181" w:rsidRDefault="00C00181">
            <w:pPr>
              <w:rPr>
                <w:rFonts w:ascii="Barlow" w:hAnsi="Barlow"/>
                <w:b/>
                <w:sz w:val="20"/>
                <w:szCs w:val="20"/>
                <w:u w:val="single"/>
              </w:rPr>
            </w:pPr>
          </w:p>
        </w:tc>
        <w:tc>
          <w:tcPr>
            <w:tcW w:w="4961" w:type="dxa"/>
            <w:tcBorders>
              <w:top w:val="single" w:sz="4" w:space="0" w:color="auto"/>
              <w:left w:val="single" w:sz="4" w:space="0" w:color="auto"/>
              <w:bottom w:val="single" w:sz="4" w:space="0" w:color="auto"/>
              <w:right w:val="single" w:sz="4" w:space="0" w:color="auto"/>
            </w:tcBorders>
          </w:tcPr>
          <w:p w14:paraId="20DCEE6D" w14:textId="77777777" w:rsidR="00C00181" w:rsidRDefault="00C00181">
            <w:pPr>
              <w:pStyle w:val="CommentText"/>
              <w:rPr>
                <w:rFonts w:ascii="Barlow" w:hAnsi="Barlow"/>
              </w:rPr>
            </w:pPr>
          </w:p>
        </w:tc>
      </w:tr>
      <w:tr w:rsidR="00C00181" w14:paraId="37EB741B" w14:textId="77777777" w:rsidTr="00C00181">
        <w:tc>
          <w:tcPr>
            <w:tcW w:w="4673" w:type="dxa"/>
            <w:tcBorders>
              <w:top w:val="single" w:sz="4" w:space="0" w:color="auto"/>
              <w:left w:val="single" w:sz="4" w:space="0" w:color="auto"/>
              <w:bottom w:val="single" w:sz="4" w:space="0" w:color="auto"/>
              <w:right w:val="single" w:sz="4" w:space="0" w:color="auto"/>
            </w:tcBorders>
          </w:tcPr>
          <w:p w14:paraId="5D5DD011" w14:textId="77777777" w:rsidR="00C00181" w:rsidRDefault="00C00181" w:rsidP="00C00181">
            <w:pPr>
              <w:pStyle w:val="CommentText"/>
              <w:rPr>
                <w:rFonts w:ascii="Barlow" w:hAnsi="Barlow"/>
                <w:i/>
                <w:lang w:val="en"/>
              </w:rPr>
            </w:pPr>
            <w:r>
              <w:rPr>
                <w:rFonts w:ascii="Barlow" w:hAnsi="Barlow"/>
                <w:i/>
                <w:lang w:val="en"/>
              </w:rPr>
              <w:t>Do you believe students and teachers/</w:t>
            </w:r>
            <w:proofErr w:type="spellStart"/>
            <w:r>
              <w:rPr>
                <w:rFonts w:ascii="Barlow" w:hAnsi="Barlow"/>
                <w:i/>
                <w:lang w:val="en"/>
              </w:rPr>
              <w:t>kaiako</w:t>
            </w:r>
            <w:proofErr w:type="spellEnd"/>
            <w:r>
              <w:rPr>
                <w:rFonts w:ascii="Barlow" w:hAnsi="Barlow"/>
                <w:i/>
                <w:lang w:val="en"/>
              </w:rPr>
              <w:t xml:space="preserve"> will gain more from involving an external provider? (</w:t>
            </w:r>
            <w:proofErr w:type="spellStart"/>
            <w:r>
              <w:rPr>
                <w:rFonts w:ascii="Barlow" w:hAnsi="Barlow"/>
                <w:i/>
                <w:lang w:val="en"/>
              </w:rPr>
              <w:t>ie</w:t>
            </w:r>
            <w:proofErr w:type="spellEnd"/>
            <w:r>
              <w:rPr>
                <w:rFonts w:ascii="Barlow" w:hAnsi="Barlow"/>
                <w:i/>
                <w:lang w:val="en"/>
              </w:rPr>
              <w:t xml:space="preserve"> over and above what could be achieved by the teacher/</w:t>
            </w:r>
            <w:proofErr w:type="spellStart"/>
            <w:r>
              <w:rPr>
                <w:rFonts w:ascii="Barlow" w:hAnsi="Barlow"/>
                <w:i/>
                <w:lang w:val="en"/>
              </w:rPr>
              <w:t>kaiako</w:t>
            </w:r>
            <w:proofErr w:type="spellEnd"/>
            <w:r>
              <w:rPr>
                <w:rFonts w:ascii="Barlow" w:hAnsi="Barlow"/>
                <w:i/>
                <w:lang w:val="en"/>
              </w:rPr>
              <w:t xml:space="preserve"> alone)</w:t>
            </w:r>
          </w:p>
          <w:p w14:paraId="27C3008F" w14:textId="77777777" w:rsidR="00C00181" w:rsidRDefault="00C00181">
            <w:pPr>
              <w:rPr>
                <w:rFonts w:ascii="Barlow" w:hAnsi="Barlow"/>
                <w:b/>
                <w:sz w:val="20"/>
                <w:szCs w:val="20"/>
                <w:u w:val="single"/>
              </w:rPr>
            </w:pPr>
          </w:p>
        </w:tc>
        <w:tc>
          <w:tcPr>
            <w:tcW w:w="4961" w:type="dxa"/>
            <w:tcBorders>
              <w:top w:val="single" w:sz="4" w:space="0" w:color="auto"/>
              <w:left w:val="single" w:sz="4" w:space="0" w:color="auto"/>
              <w:bottom w:val="single" w:sz="4" w:space="0" w:color="auto"/>
              <w:right w:val="single" w:sz="4" w:space="0" w:color="auto"/>
            </w:tcBorders>
          </w:tcPr>
          <w:p w14:paraId="7EF92ACA" w14:textId="77777777" w:rsidR="00C00181" w:rsidRDefault="00C00181">
            <w:pPr>
              <w:pStyle w:val="CommentText"/>
              <w:rPr>
                <w:rFonts w:ascii="Barlow" w:hAnsi="Barlow"/>
              </w:rPr>
            </w:pPr>
          </w:p>
        </w:tc>
      </w:tr>
      <w:tr w:rsidR="00E81478" w14:paraId="24F5FDF8" w14:textId="77777777" w:rsidTr="00C00181">
        <w:tc>
          <w:tcPr>
            <w:tcW w:w="4673" w:type="dxa"/>
            <w:tcBorders>
              <w:top w:val="single" w:sz="4" w:space="0" w:color="auto"/>
              <w:left w:val="single" w:sz="4" w:space="0" w:color="auto"/>
              <w:bottom w:val="single" w:sz="4" w:space="0" w:color="auto"/>
              <w:right w:val="single" w:sz="4" w:space="0" w:color="auto"/>
            </w:tcBorders>
          </w:tcPr>
          <w:p w14:paraId="1BB9BDDB" w14:textId="74D6A987" w:rsidR="00E81478" w:rsidRPr="00E81478" w:rsidRDefault="00E81478" w:rsidP="00E81478">
            <w:pPr>
              <w:rPr>
                <w:rFonts w:ascii="Barlow" w:hAnsi="Barlow"/>
                <w:b/>
                <w:bCs/>
                <w:color w:val="231F20"/>
                <w:sz w:val="20"/>
                <w:szCs w:val="20"/>
                <w:u w:val="single"/>
              </w:rPr>
            </w:pPr>
            <w:r>
              <w:rPr>
                <w:rFonts w:ascii="Barlow" w:hAnsi="Barlow"/>
                <w:b/>
                <w:bCs/>
                <w:color w:val="231F20"/>
                <w:sz w:val="20"/>
                <w:szCs w:val="20"/>
                <w:u w:val="single"/>
              </w:rPr>
              <w:t>Planning Process</w:t>
            </w:r>
          </w:p>
        </w:tc>
        <w:tc>
          <w:tcPr>
            <w:tcW w:w="4961" w:type="dxa"/>
            <w:tcBorders>
              <w:top w:val="single" w:sz="4" w:space="0" w:color="auto"/>
              <w:left w:val="single" w:sz="4" w:space="0" w:color="auto"/>
              <w:bottom w:val="single" w:sz="4" w:space="0" w:color="auto"/>
              <w:right w:val="single" w:sz="4" w:space="0" w:color="auto"/>
            </w:tcBorders>
          </w:tcPr>
          <w:p w14:paraId="3FB52FC2" w14:textId="77777777" w:rsidR="00E81478" w:rsidRDefault="00E81478">
            <w:pPr>
              <w:pStyle w:val="CommentText"/>
              <w:rPr>
                <w:rFonts w:ascii="Barlow" w:hAnsi="Barlow"/>
              </w:rPr>
            </w:pPr>
          </w:p>
        </w:tc>
      </w:tr>
      <w:tr w:rsidR="00C00181" w14:paraId="13CA42AD" w14:textId="77777777" w:rsidTr="00C00181">
        <w:tc>
          <w:tcPr>
            <w:tcW w:w="4673" w:type="dxa"/>
            <w:tcBorders>
              <w:top w:val="single" w:sz="4" w:space="0" w:color="auto"/>
              <w:left w:val="single" w:sz="4" w:space="0" w:color="auto"/>
              <w:bottom w:val="single" w:sz="4" w:space="0" w:color="auto"/>
              <w:right w:val="single" w:sz="4" w:space="0" w:color="auto"/>
            </w:tcBorders>
          </w:tcPr>
          <w:p w14:paraId="3A3E3A8F" w14:textId="488E591F" w:rsidR="00C00181" w:rsidRPr="00E81478" w:rsidRDefault="00C00181">
            <w:pPr>
              <w:rPr>
                <w:rFonts w:ascii="Barlow" w:hAnsi="Barlow"/>
                <w:bCs/>
                <w:i/>
                <w:sz w:val="20"/>
                <w:szCs w:val="20"/>
                <w:lang w:val="en"/>
              </w:rPr>
            </w:pPr>
            <w:r>
              <w:rPr>
                <w:rFonts w:ascii="Barlow" w:hAnsi="Barlow"/>
                <w:bCs/>
                <w:i/>
                <w:sz w:val="20"/>
                <w:szCs w:val="20"/>
                <w:lang w:val="en"/>
              </w:rPr>
              <w:t xml:space="preserve">How will you ensure the </w:t>
            </w:r>
            <w:r>
              <w:rPr>
                <w:rFonts w:ascii="Barlow" w:hAnsi="Barlow"/>
                <w:i/>
                <w:sz w:val="20"/>
                <w:szCs w:val="20"/>
              </w:rPr>
              <w:t>project/</w:t>
            </w:r>
            <w:proofErr w:type="spellStart"/>
            <w:r>
              <w:rPr>
                <w:rFonts w:ascii="Barlow" w:hAnsi="Barlow"/>
                <w:i/>
                <w:sz w:val="20"/>
                <w:szCs w:val="20"/>
              </w:rPr>
              <w:t>programme</w:t>
            </w:r>
            <w:proofErr w:type="spellEnd"/>
            <w:r>
              <w:rPr>
                <w:rFonts w:ascii="Barlow" w:hAnsi="Barlow"/>
                <w:i/>
                <w:sz w:val="20"/>
                <w:szCs w:val="20"/>
              </w:rPr>
              <w:t xml:space="preserve"> </w:t>
            </w:r>
            <w:r>
              <w:rPr>
                <w:rFonts w:ascii="Barlow" w:hAnsi="Barlow"/>
                <w:bCs/>
                <w:i/>
                <w:sz w:val="20"/>
                <w:szCs w:val="20"/>
                <w:lang w:val="en"/>
              </w:rPr>
              <w:t xml:space="preserve">will </w:t>
            </w:r>
            <w:r>
              <w:rPr>
                <w:rFonts w:ascii="Barlow" w:hAnsi="Barlow"/>
                <w:bCs/>
                <w:i/>
                <w:sz w:val="20"/>
                <w:szCs w:val="20"/>
                <w:u w:val="single"/>
                <w:lang w:val="en"/>
              </w:rPr>
              <w:t>enhance</w:t>
            </w:r>
            <w:r>
              <w:rPr>
                <w:rFonts w:ascii="Barlow" w:hAnsi="Barlow"/>
                <w:bCs/>
                <w:i/>
                <w:sz w:val="20"/>
                <w:szCs w:val="20"/>
                <w:lang w:val="en"/>
              </w:rPr>
              <w:t xml:space="preserve"> the curriculum </w:t>
            </w:r>
            <w:proofErr w:type="spellStart"/>
            <w:r>
              <w:rPr>
                <w:rFonts w:ascii="Barlow" w:hAnsi="Barlow"/>
                <w:bCs/>
                <w:i/>
                <w:sz w:val="20"/>
                <w:szCs w:val="20"/>
                <w:lang w:val="en"/>
              </w:rPr>
              <w:t>programme</w:t>
            </w:r>
            <w:proofErr w:type="spellEnd"/>
            <w:r>
              <w:rPr>
                <w:rFonts w:ascii="Barlow" w:hAnsi="Barlow"/>
                <w:bCs/>
                <w:i/>
                <w:sz w:val="20"/>
                <w:szCs w:val="20"/>
                <w:lang w:val="en"/>
              </w:rPr>
              <w:t xml:space="preserve"> rather than </w:t>
            </w:r>
            <w:r>
              <w:rPr>
                <w:rFonts w:ascii="Barlow" w:hAnsi="Barlow"/>
                <w:bCs/>
                <w:i/>
                <w:sz w:val="20"/>
                <w:szCs w:val="20"/>
                <w:u w:val="single"/>
                <w:lang w:val="en"/>
              </w:rPr>
              <w:t>become</w:t>
            </w:r>
            <w:r>
              <w:rPr>
                <w:rFonts w:ascii="Barlow" w:hAnsi="Barlow"/>
                <w:bCs/>
                <w:i/>
                <w:sz w:val="20"/>
                <w:szCs w:val="20"/>
                <w:lang w:val="en"/>
              </w:rPr>
              <w:t xml:space="preserve"> the curriculum </w:t>
            </w:r>
            <w:proofErr w:type="spellStart"/>
            <w:r>
              <w:rPr>
                <w:rFonts w:ascii="Barlow" w:hAnsi="Barlow"/>
                <w:bCs/>
                <w:i/>
                <w:sz w:val="20"/>
                <w:szCs w:val="20"/>
                <w:lang w:val="en"/>
              </w:rPr>
              <w:t>programme</w:t>
            </w:r>
            <w:proofErr w:type="spellEnd"/>
            <w:r>
              <w:rPr>
                <w:rFonts w:ascii="Barlow" w:hAnsi="Barlow"/>
                <w:bCs/>
                <w:i/>
                <w:sz w:val="20"/>
                <w:szCs w:val="20"/>
                <w:lang w:val="en"/>
              </w:rPr>
              <w:t>?</w:t>
            </w:r>
          </w:p>
          <w:p w14:paraId="7D7D7B92" w14:textId="77777777" w:rsidR="00C00181" w:rsidRDefault="00C00181" w:rsidP="00E81478">
            <w:pPr>
              <w:rPr>
                <w:rFonts w:ascii="Barlow" w:hAnsi="Barlow"/>
                <w:bCs/>
                <w:sz w:val="20"/>
                <w:szCs w:val="20"/>
              </w:rPr>
            </w:pPr>
          </w:p>
        </w:tc>
        <w:tc>
          <w:tcPr>
            <w:tcW w:w="4961" w:type="dxa"/>
            <w:tcBorders>
              <w:top w:val="single" w:sz="4" w:space="0" w:color="auto"/>
              <w:left w:val="single" w:sz="4" w:space="0" w:color="auto"/>
              <w:bottom w:val="single" w:sz="4" w:space="0" w:color="auto"/>
              <w:right w:val="single" w:sz="4" w:space="0" w:color="auto"/>
            </w:tcBorders>
          </w:tcPr>
          <w:p w14:paraId="51FA8B99" w14:textId="77777777" w:rsidR="00C00181" w:rsidRDefault="00C00181">
            <w:pPr>
              <w:rPr>
                <w:rFonts w:ascii="Barlow" w:hAnsi="Barlow"/>
                <w:bCs/>
                <w:sz w:val="20"/>
                <w:szCs w:val="20"/>
                <w:lang w:val="en"/>
              </w:rPr>
            </w:pPr>
          </w:p>
        </w:tc>
      </w:tr>
      <w:tr w:rsidR="00E81478" w14:paraId="7F25D4EC" w14:textId="77777777" w:rsidTr="00C00181">
        <w:tc>
          <w:tcPr>
            <w:tcW w:w="4673" w:type="dxa"/>
            <w:tcBorders>
              <w:top w:val="single" w:sz="4" w:space="0" w:color="auto"/>
              <w:left w:val="single" w:sz="4" w:space="0" w:color="auto"/>
              <w:bottom w:val="single" w:sz="4" w:space="0" w:color="auto"/>
              <w:right w:val="single" w:sz="4" w:space="0" w:color="auto"/>
            </w:tcBorders>
          </w:tcPr>
          <w:p w14:paraId="5767EA24" w14:textId="77777777" w:rsidR="00E81478" w:rsidRDefault="00E81478" w:rsidP="00E81478">
            <w:pPr>
              <w:rPr>
                <w:rFonts w:ascii="Barlow" w:hAnsi="Barlow"/>
                <w:bCs/>
                <w:i/>
                <w:sz w:val="20"/>
                <w:szCs w:val="20"/>
                <w:lang w:val="en"/>
              </w:rPr>
            </w:pPr>
            <w:r>
              <w:rPr>
                <w:rFonts w:ascii="Barlow" w:hAnsi="Barlow"/>
                <w:bCs/>
                <w:i/>
                <w:sz w:val="20"/>
                <w:szCs w:val="20"/>
                <w:lang w:val="en"/>
              </w:rPr>
              <w:t xml:space="preserve">How will you ensure any delivery by the external provider is culturally responsive and meets the diverse needs of all students?  </w:t>
            </w:r>
          </w:p>
          <w:p w14:paraId="62A8DA3D" w14:textId="77777777" w:rsidR="00E81478" w:rsidRDefault="00E81478">
            <w:pPr>
              <w:rPr>
                <w:rFonts w:ascii="Barlow" w:hAnsi="Barlow"/>
                <w:b/>
                <w:bCs/>
                <w:color w:val="231F20"/>
                <w:sz w:val="20"/>
                <w:szCs w:val="20"/>
                <w:u w:val="single"/>
              </w:rPr>
            </w:pPr>
          </w:p>
        </w:tc>
        <w:tc>
          <w:tcPr>
            <w:tcW w:w="4961" w:type="dxa"/>
            <w:tcBorders>
              <w:top w:val="single" w:sz="4" w:space="0" w:color="auto"/>
              <w:left w:val="single" w:sz="4" w:space="0" w:color="auto"/>
              <w:bottom w:val="single" w:sz="4" w:space="0" w:color="auto"/>
              <w:right w:val="single" w:sz="4" w:space="0" w:color="auto"/>
            </w:tcBorders>
          </w:tcPr>
          <w:p w14:paraId="02C949EE" w14:textId="77777777" w:rsidR="00E81478" w:rsidRDefault="00E81478">
            <w:pPr>
              <w:rPr>
                <w:rFonts w:ascii="Barlow" w:hAnsi="Barlow"/>
                <w:bCs/>
                <w:sz w:val="20"/>
                <w:szCs w:val="20"/>
                <w:lang w:val="en"/>
              </w:rPr>
            </w:pPr>
          </w:p>
        </w:tc>
      </w:tr>
      <w:tr w:rsidR="00E81478" w14:paraId="30A04BE7" w14:textId="77777777" w:rsidTr="00C00181">
        <w:tc>
          <w:tcPr>
            <w:tcW w:w="4673" w:type="dxa"/>
            <w:tcBorders>
              <w:top w:val="single" w:sz="4" w:space="0" w:color="auto"/>
              <w:left w:val="single" w:sz="4" w:space="0" w:color="auto"/>
              <w:bottom w:val="single" w:sz="4" w:space="0" w:color="auto"/>
              <w:right w:val="single" w:sz="4" w:space="0" w:color="auto"/>
            </w:tcBorders>
          </w:tcPr>
          <w:p w14:paraId="2F19D5DA" w14:textId="77777777" w:rsidR="00E81478" w:rsidRDefault="00E81478" w:rsidP="00E81478">
            <w:pPr>
              <w:rPr>
                <w:rFonts w:ascii="Barlow" w:hAnsi="Barlow"/>
                <w:bCs/>
                <w:i/>
                <w:sz w:val="20"/>
                <w:szCs w:val="20"/>
                <w:lang w:val="en"/>
              </w:rPr>
            </w:pPr>
            <w:r>
              <w:rPr>
                <w:rFonts w:ascii="Barlow" w:hAnsi="Barlow"/>
                <w:bCs/>
                <w:i/>
                <w:sz w:val="20"/>
                <w:szCs w:val="20"/>
                <w:lang w:val="en"/>
              </w:rPr>
              <w:t xml:space="preserve">Will the </w:t>
            </w:r>
            <w:r>
              <w:rPr>
                <w:rFonts w:ascii="Barlow" w:hAnsi="Barlow"/>
                <w:i/>
                <w:sz w:val="20"/>
                <w:szCs w:val="20"/>
              </w:rPr>
              <w:t>project/</w:t>
            </w:r>
            <w:proofErr w:type="spellStart"/>
            <w:r>
              <w:rPr>
                <w:rFonts w:ascii="Barlow" w:hAnsi="Barlow"/>
                <w:i/>
                <w:sz w:val="20"/>
                <w:szCs w:val="20"/>
              </w:rPr>
              <w:t>programme</w:t>
            </w:r>
            <w:proofErr w:type="spellEnd"/>
            <w:r>
              <w:rPr>
                <w:rFonts w:ascii="Barlow" w:hAnsi="Barlow"/>
                <w:bCs/>
                <w:i/>
                <w:sz w:val="20"/>
                <w:szCs w:val="20"/>
                <w:lang w:val="en"/>
              </w:rPr>
              <w:t xml:space="preserve"> build on the students’ prior learning and experiences? </w:t>
            </w:r>
          </w:p>
          <w:p w14:paraId="69659FAF" w14:textId="77777777" w:rsidR="00E81478" w:rsidRDefault="00E81478">
            <w:pPr>
              <w:rPr>
                <w:rFonts w:ascii="Barlow" w:hAnsi="Barlow"/>
                <w:b/>
                <w:bCs/>
                <w:color w:val="231F20"/>
                <w:sz w:val="20"/>
                <w:szCs w:val="20"/>
                <w:u w:val="single"/>
              </w:rPr>
            </w:pPr>
          </w:p>
        </w:tc>
        <w:tc>
          <w:tcPr>
            <w:tcW w:w="4961" w:type="dxa"/>
            <w:tcBorders>
              <w:top w:val="single" w:sz="4" w:space="0" w:color="auto"/>
              <w:left w:val="single" w:sz="4" w:space="0" w:color="auto"/>
              <w:bottom w:val="single" w:sz="4" w:space="0" w:color="auto"/>
              <w:right w:val="single" w:sz="4" w:space="0" w:color="auto"/>
            </w:tcBorders>
          </w:tcPr>
          <w:p w14:paraId="7AABEC97" w14:textId="77777777" w:rsidR="00E81478" w:rsidRDefault="00E81478">
            <w:pPr>
              <w:rPr>
                <w:rFonts w:ascii="Barlow" w:hAnsi="Barlow"/>
                <w:bCs/>
                <w:sz w:val="20"/>
                <w:szCs w:val="20"/>
                <w:lang w:val="en"/>
              </w:rPr>
            </w:pPr>
          </w:p>
        </w:tc>
      </w:tr>
      <w:tr w:rsidR="00E81478" w14:paraId="792973EB" w14:textId="77777777" w:rsidTr="00C00181">
        <w:tc>
          <w:tcPr>
            <w:tcW w:w="4673" w:type="dxa"/>
            <w:tcBorders>
              <w:top w:val="single" w:sz="4" w:space="0" w:color="auto"/>
              <w:left w:val="single" w:sz="4" w:space="0" w:color="auto"/>
              <w:bottom w:val="single" w:sz="4" w:space="0" w:color="auto"/>
              <w:right w:val="single" w:sz="4" w:space="0" w:color="auto"/>
            </w:tcBorders>
          </w:tcPr>
          <w:p w14:paraId="3840650C" w14:textId="77777777" w:rsidR="00E81478" w:rsidRDefault="00E81478" w:rsidP="00E81478">
            <w:pPr>
              <w:rPr>
                <w:rFonts w:ascii="Barlow" w:hAnsi="Barlow"/>
                <w:bCs/>
                <w:i/>
                <w:sz w:val="20"/>
                <w:szCs w:val="20"/>
                <w:lang w:val="en"/>
              </w:rPr>
            </w:pPr>
            <w:r>
              <w:rPr>
                <w:rFonts w:ascii="Barlow" w:hAnsi="Barlow"/>
                <w:bCs/>
                <w:i/>
                <w:sz w:val="20"/>
                <w:szCs w:val="20"/>
                <w:lang w:val="en"/>
              </w:rPr>
              <w:t>How will the learning be developed further? (</w:t>
            </w:r>
            <w:proofErr w:type="spellStart"/>
            <w:r>
              <w:rPr>
                <w:rFonts w:ascii="Barlow" w:hAnsi="Barlow"/>
                <w:bCs/>
                <w:i/>
                <w:sz w:val="20"/>
                <w:szCs w:val="20"/>
                <w:lang w:val="en"/>
              </w:rPr>
              <w:t>ie</w:t>
            </w:r>
            <w:proofErr w:type="spellEnd"/>
            <w:r>
              <w:rPr>
                <w:rFonts w:ascii="Barlow" w:hAnsi="Barlow"/>
                <w:bCs/>
                <w:i/>
                <w:sz w:val="20"/>
                <w:szCs w:val="20"/>
                <w:lang w:val="en"/>
              </w:rPr>
              <w:t xml:space="preserve"> after the project ends)</w:t>
            </w:r>
          </w:p>
          <w:p w14:paraId="6783161D" w14:textId="77777777" w:rsidR="00E81478" w:rsidRDefault="00E81478">
            <w:pPr>
              <w:rPr>
                <w:rFonts w:ascii="Barlow" w:hAnsi="Barlow"/>
                <w:b/>
                <w:bCs/>
                <w:color w:val="231F20"/>
                <w:sz w:val="20"/>
                <w:szCs w:val="20"/>
                <w:u w:val="single"/>
              </w:rPr>
            </w:pPr>
          </w:p>
        </w:tc>
        <w:tc>
          <w:tcPr>
            <w:tcW w:w="4961" w:type="dxa"/>
            <w:tcBorders>
              <w:top w:val="single" w:sz="4" w:space="0" w:color="auto"/>
              <w:left w:val="single" w:sz="4" w:space="0" w:color="auto"/>
              <w:bottom w:val="single" w:sz="4" w:space="0" w:color="auto"/>
              <w:right w:val="single" w:sz="4" w:space="0" w:color="auto"/>
            </w:tcBorders>
          </w:tcPr>
          <w:p w14:paraId="2AF44C8C" w14:textId="77777777" w:rsidR="00E81478" w:rsidRDefault="00E81478">
            <w:pPr>
              <w:rPr>
                <w:rFonts w:ascii="Barlow" w:hAnsi="Barlow"/>
                <w:bCs/>
                <w:sz w:val="20"/>
                <w:szCs w:val="20"/>
                <w:lang w:val="en"/>
              </w:rPr>
            </w:pPr>
          </w:p>
        </w:tc>
      </w:tr>
      <w:tr w:rsidR="00E81478" w14:paraId="79C5C8C1" w14:textId="77777777" w:rsidTr="00C00181">
        <w:tc>
          <w:tcPr>
            <w:tcW w:w="4673" w:type="dxa"/>
            <w:tcBorders>
              <w:top w:val="single" w:sz="4" w:space="0" w:color="auto"/>
              <w:left w:val="single" w:sz="4" w:space="0" w:color="auto"/>
              <w:bottom w:val="single" w:sz="4" w:space="0" w:color="auto"/>
              <w:right w:val="single" w:sz="4" w:space="0" w:color="auto"/>
            </w:tcBorders>
          </w:tcPr>
          <w:p w14:paraId="673A7FBC" w14:textId="77777777" w:rsidR="00E81478" w:rsidRDefault="00E81478" w:rsidP="00E81478">
            <w:pPr>
              <w:rPr>
                <w:rFonts w:ascii="Barlow" w:hAnsi="Barlow"/>
                <w:bCs/>
                <w:i/>
                <w:sz w:val="20"/>
                <w:szCs w:val="20"/>
                <w:lang w:val="en"/>
              </w:rPr>
            </w:pPr>
            <w:r>
              <w:rPr>
                <w:rFonts w:ascii="Barlow" w:hAnsi="Barlow"/>
                <w:bCs/>
                <w:i/>
                <w:sz w:val="20"/>
                <w:szCs w:val="20"/>
                <w:lang w:val="en"/>
              </w:rPr>
              <w:t xml:space="preserve">How will you review the effectiveness of this </w:t>
            </w:r>
            <w:r>
              <w:rPr>
                <w:rFonts w:ascii="Barlow" w:hAnsi="Barlow"/>
                <w:i/>
                <w:sz w:val="20"/>
                <w:szCs w:val="20"/>
              </w:rPr>
              <w:t>project/</w:t>
            </w:r>
            <w:proofErr w:type="spellStart"/>
            <w:r>
              <w:rPr>
                <w:rFonts w:ascii="Barlow" w:hAnsi="Barlow"/>
                <w:i/>
                <w:sz w:val="20"/>
                <w:szCs w:val="20"/>
              </w:rPr>
              <w:t>programme</w:t>
            </w:r>
            <w:proofErr w:type="spellEnd"/>
            <w:r>
              <w:rPr>
                <w:rFonts w:ascii="Barlow" w:hAnsi="Barlow"/>
                <w:bCs/>
                <w:i/>
                <w:sz w:val="20"/>
                <w:szCs w:val="20"/>
                <w:lang w:val="en"/>
              </w:rPr>
              <w:t xml:space="preserve"> and how it meets students identified learning needs and learning outcomes?</w:t>
            </w:r>
          </w:p>
          <w:p w14:paraId="4D914EA7" w14:textId="77777777" w:rsidR="00E81478" w:rsidRDefault="00E81478">
            <w:pPr>
              <w:rPr>
                <w:rFonts w:ascii="Barlow" w:hAnsi="Barlow"/>
                <w:b/>
                <w:bCs/>
                <w:color w:val="231F20"/>
                <w:sz w:val="20"/>
                <w:szCs w:val="20"/>
                <w:u w:val="single"/>
              </w:rPr>
            </w:pPr>
          </w:p>
        </w:tc>
        <w:tc>
          <w:tcPr>
            <w:tcW w:w="4961" w:type="dxa"/>
            <w:tcBorders>
              <w:top w:val="single" w:sz="4" w:space="0" w:color="auto"/>
              <w:left w:val="single" w:sz="4" w:space="0" w:color="auto"/>
              <w:bottom w:val="single" w:sz="4" w:space="0" w:color="auto"/>
              <w:right w:val="single" w:sz="4" w:space="0" w:color="auto"/>
            </w:tcBorders>
          </w:tcPr>
          <w:p w14:paraId="5A834A49" w14:textId="77777777" w:rsidR="00E81478" w:rsidRDefault="00E81478">
            <w:pPr>
              <w:rPr>
                <w:rFonts w:ascii="Barlow" w:hAnsi="Barlow"/>
                <w:bCs/>
                <w:sz w:val="20"/>
                <w:szCs w:val="20"/>
                <w:lang w:val="en"/>
              </w:rPr>
            </w:pPr>
          </w:p>
        </w:tc>
      </w:tr>
      <w:tr w:rsidR="00C00181" w14:paraId="4C0F7D13" w14:textId="77777777" w:rsidTr="00C00181">
        <w:tc>
          <w:tcPr>
            <w:tcW w:w="4673" w:type="dxa"/>
            <w:tcBorders>
              <w:top w:val="single" w:sz="4" w:space="0" w:color="auto"/>
              <w:left w:val="single" w:sz="4" w:space="0" w:color="auto"/>
              <w:bottom w:val="single" w:sz="4" w:space="0" w:color="auto"/>
              <w:right w:val="single" w:sz="4" w:space="0" w:color="auto"/>
            </w:tcBorders>
          </w:tcPr>
          <w:p w14:paraId="5C85C4C0" w14:textId="22C267DB" w:rsidR="00C00181" w:rsidRPr="00E81478" w:rsidRDefault="00C00181" w:rsidP="00E81478">
            <w:pPr>
              <w:rPr>
                <w:rFonts w:ascii="Barlow" w:hAnsi="Barlow"/>
                <w:sz w:val="20"/>
                <w:szCs w:val="20"/>
              </w:rPr>
            </w:pPr>
            <w:r>
              <w:rPr>
                <w:rFonts w:ascii="Barlow" w:hAnsi="Barlow"/>
                <w:b/>
                <w:sz w:val="20"/>
                <w:szCs w:val="20"/>
                <w:u w:val="single"/>
              </w:rPr>
              <w:t>Project Quality &amp; Delivery Partnership</w:t>
            </w:r>
            <w:r>
              <w:rPr>
                <w:rFonts w:ascii="Barlow" w:hAnsi="Barlow"/>
                <w:sz w:val="20"/>
                <w:szCs w:val="20"/>
              </w:rPr>
              <w:t xml:space="preserve"> </w:t>
            </w:r>
          </w:p>
        </w:tc>
        <w:tc>
          <w:tcPr>
            <w:tcW w:w="4961" w:type="dxa"/>
            <w:tcBorders>
              <w:top w:val="single" w:sz="4" w:space="0" w:color="auto"/>
              <w:left w:val="single" w:sz="4" w:space="0" w:color="auto"/>
              <w:bottom w:val="single" w:sz="4" w:space="0" w:color="auto"/>
              <w:right w:val="single" w:sz="4" w:space="0" w:color="auto"/>
            </w:tcBorders>
          </w:tcPr>
          <w:p w14:paraId="12D9E414" w14:textId="77777777" w:rsidR="00C00181" w:rsidRDefault="00C00181">
            <w:pPr>
              <w:rPr>
                <w:rFonts w:ascii="Barlow" w:hAnsi="Barlow"/>
                <w:sz w:val="20"/>
                <w:szCs w:val="20"/>
              </w:rPr>
            </w:pPr>
          </w:p>
        </w:tc>
      </w:tr>
      <w:tr w:rsidR="00E81478" w14:paraId="4A67E8A5" w14:textId="77777777" w:rsidTr="00C00181">
        <w:tc>
          <w:tcPr>
            <w:tcW w:w="4673" w:type="dxa"/>
            <w:tcBorders>
              <w:top w:val="single" w:sz="4" w:space="0" w:color="auto"/>
              <w:left w:val="single" w:sz="4" w:space="0" w:color="auto"/>
              <w:bottom w:val="single" w:sz="4" w:space="0" w:color="auto"/>
              <w:right w:val="single" w:sz="4" w:space="0" w:color="auto"/>
            </w:tcBorders>
          </w:tcPr>
          <w:p w14:paraId="1F9FE07E" w14:textId="77777777" w:rsidR="00E81478" w:rsidRDefault="00E81478" w:rsidP="00E81478">
            <w:pPr>
              <w:rPr>
                <w:rFonts w:ascii="Barlow" w:hAnsi="Barlow"/>
                <w:i/>
                <w:sz w:val="20"/>
                <w:szCs w:val="20"/>
              </w:rPr>
            </w:pPr>
            <w:r>
              <w:rPr>
                <w:rFonts w:ascii="Barlow" w:hAnsi="Barlow"/>
                <w:i/>
                <w:sz w:val="20"/>
                <w:szCs w:val="20"/>
              </w:rPr>
              <w:t>How have you determined how you will make clear links between the aims and intended learning outcomes of this project with the NZ Curriculum/</w:t>
            </w:r>
            <w:proofErr w:type="spellStart"/>
            <w:r>
              <w:rPr>
                <w:rFonts w:ascii="Barlow" w:hAnsi="Barlow"/>
                <w:i/>
                <w:sz w:val="20"/>
                <w:szCs w:val="20"/>
              </w:rPr>
              <w:t>Te</w:t>
            </w:r>
            <w:proofErr w:type="spellEnd"/>
            <w:r>
              <w:rPr>
                <w:rFonts w:ascii="Barlow" w:hAnsi="Barlow"/>
                <w:i/>
                <w:sz w:val="20"/>
                <w:szCs w:val="20"/>
              </w:rPr>
              <w:t xml:space="preserve"> </w:t>
            </w:r>
            <w:proofErr w:type="spellStart"/>
            <w:r>
              <w:rPr>
                <w:rFonts w:ascii="Barlow" w:hAnsi="Barlow"/>
                <w:i/>
                <w:sz w:val="20"/>
                <w:szCs w:val="20"/>
              </w:rPr>
              <w:t>Marautanga</w:t>
            </w:r>
            <w:proofErr w:type="spellEnd"/>
            <w:r>
              <w:rPr>
                <w:rFonts w:ascii="Barlow" w:hAnsi="Barlow"/>
                <w:i/>
                <w:sz w:val="20"/>
                <w:szCs w:val="20"/>
              </w:rPr>
              <w:t xml:space="preserve"> o Aotearoa?</w:t>
            </w:r>
          </w:p>
          <w:p w14:paraId="2016941E" w14:textId="77777777" w:rsidR="00E81478" w:rsidRDefault="00E81478">
            <w:pPr>
              <w:rPr>
                <w:rFonts w:ascii="Barlow" w:hAnsi="Barlow"/>
                <w:b/>
                <w:sz w:val="20"/>
                <w:szCs w:val="20"/>
                <w:u w:val="single"/>
              </w:rPr>
            </w:pPr>
          </w:p>
        </w:tc>
        <w:tc>
          <w:tcPr>
            <w:tcW w:w="4961" w:type="dxa"/>
            <w:tcBorders>
              <w:top w:val="single" w:sz="4" w:space="0" w:color="auto"/>
              <w:left w:val="single" w:sz="4" w:space="0" w:color="auto"/>
              <w:bottom w:val="single" w:sz="4" w:space="0" w:color="auto"/>
              <w:right w:val="single" w:sz="4" w:space="0" w:color="auto"/>
            </w:tcBorders>
          </w:tcPr>
          <w:p w14:paraId="1D3D0EA7" w14:textId="77777777" w:rsidR="00E81478" w:rsidRDefault="00E81478">
            <w:pPr>
              <w:rPr>
                <w:rFonts w:ascii="Barlow" w:hAnsi="Barlow"/>
                <w:sz w:val="20"/>
                <w:szCs w:val="20"/>
              </w:rPr>
            </w:pPr>
          </w:p>
        </w:tc>
      </w:tr>
      <w:tr w:rsidR="00E81478" w14:paraId="3C938233" w14:textId="77777777" w:rsidTr="00C00181">
        <w:tc>
          <w:tcPr>
            <w:tcW w:w="4673" w:type="dxa"/>
            <w:tcBorders>
              <w:top w:val="single" w:sz="4" w:space="0" w:color="auto"/>
              <w:left w:val="single" w:sz="4" w:space="0" w:color="auto"/>
              <w:bottom w:val="single" w:sz="4" w:space="0" w:color="auto"/>
              <w:right w:val="single" w:sz="4" w:space="0" w:color="auto"/>
            </w:tcBorders>
          </w:tcPr>
          <w:p w14:paraId="50641402" w14:textId="77777777" w:rsidR="00E81478" w:rsidRDefault="00E81478" w:rsidP="00E81478">
            <w:pPr>
              <w:rPr>
                <w:rFonts w:ascii="Barlow" w:hAnsi="Barlow"/>
                <w:i/>
                <w:sz w:val="20"/>
                <w:szCs w:val="20"/>
              </w:rPr>
            </w:pPr>
            <w:r>
              <w:rPr>
                <w:rFonts w:ascii="Barlow" w:hAnsi="Barlow"/>
                <w:i/>
                <w:sz w:val="20"/>
                <w:szCs w:val="20"/>
              </w:rPr>
              <w:t>How will staff be involved in the development and delivery of the project/</w:t>
            </w:r>
            <w:proofErr w:type="spellStart"/>
            <w:r>
              <w:rPr>
                <w:rFonts w:ascii="Barlow" w:hAnsi="Barlow"/>
                <w:i/>
                <w:sz w:val="20"/>
                <w:szCs w:val="20"/>
              </w:rPr>
              <w:t>programme</w:t>
            </w:r>
            <w:proofErr w:type="spellEnd"/>
            <w:r>
              <w:rPr>
                <w:rFonts w:ascii="Barlow" w:hAnsi="Barlow"/>
                <w:i/>
                <w:sz w:val="20"/>
                <w:szCs w:val="20"/>
              </w:rPr>
              <w:t>, session, or learning materials?</w:t>
            </w:r>
          </w:p>
          <w:p w14:paraId="22E6707D" w14:textId="77777777" w:rsidR="00E81478" w:rsidRDefault="00E81478">
            <w:pPr>
              <w:rPr>
                <w:rFonts w:ascii="Barlow" w:hAnsi="Barlow"/>
                <w:b/>
                <w:sz w:val="20"/>
                <w:szCs w:val="20"/>
                <w:u w:val="single"/>
              </w:rPr>
            </w:pPr>
          </w:p>
        </w:tc>
        <w:tc>
          <w:tcPr>
            <w:tcW w:w="4961" w:type="dxa"/>
            <w:tcBorders>
              <w:top w:val="single" w:sz="4" w:space="0" w:color="auto"/>
              <w:left w:val="single" w:sz="4" w:space="0" w:color="auto"/>
              <w:bottom w:val="single" w:sz="4" w:space="0" w:color="auto"/>
              <w:right w:val="single" w:sz="4" w:space="0" w:color="auto"/>
            </w:tcBorders>
          </w:tcPr>
          <w:p w14:paraId="7D764073" w14:textId="77777777" w:rsidR="00E81478" w:rsidRDefault="00E81478">
            <w:pPr>
              <w:rPr>
                <w:rFonts w:ascii="Barlow" w:hAnsi="Barlow"/>
                <w:sz w:val="20"/>
                <w:szCs w:val="20"/>
              </w:rPr>
            </w:pPr>
          </w:p>
        </w:tc>
      </w:tr>
      <w:tr w:rsidR="00E81478" w14:paraId="41EBD1AC" w14:textId="77777777" w:rsidTr="00C00181">
        <w:tc>
          <w:tcPr>
            <w:tcW w:w="4673" w:type="dxa"/>
            <w:tcBorders>
              <w:top w:val="single" w:sz="4" w:space="0" w:color="auto"/>
              <w:left w:val="single" w:sz="4" w:space="0" w:color="auto"/>
              <w:bottom w:val="single" w:sz="4" w:space="0" w:color="auto"/>
              <w:right w:val="single" w:sz="4" w:space="0" w:color="auto"/>
            </w:tcBorders>
          </w:tcPr>
          <w:p w14:paraId="045D2211" w14:textId="77777777" w:rsidR="00E81478" w:rsidRDefault="00E81478" w:rsidP="00E81478">
            <w:pPr>
              <w:rPr>
                <w:rFonts w:ascii="Barlow" w:hAnsi="Barlow"/>
                <w:i/>
                <w:sz w:val="20"/>
                <w:szCs w:val="20"/>
              </w:rPr>
            </w:pPr>
            <w:r>
              <w:rPr>
                <w:rFonts w:ascii="Barlow" w:hAnsi="Barlow"/>
                <w:i/>
                <w:sz w:val="20"/>
                <w:szCs w:val="20"/>
              </w:rPr>
              <w:t>What is the process for ongoing review, feedback and project/</w:t>
            </w:r>
            <w:proofErr w:type="spellStart"/>
            <w:r>
              <w:rPr>
                <w:rFonts w:ascii="Barlow" w:hAnsi="Barlow"/>
                <w:i/>
                <w:sz w:val="20"/>
                <w:szCs w:val="20"/>
              </w:rPr>
              <w:t>programme</w:t>
            </w:r>
            <w:proofErr w:type="spellEnd"/>
            <w:r>
              <w:rPr>
                <w:rFonts w:ascii="Barlow" w:hAnsi="Barlow"/>
                <w:i/>
                <w:sz w:val="20"/>
                <w:szCs w:val="20"/>
              </w:rPr>
              <w:t xml:space="preserve"> development, from students, teachers/</w:t>
            </w:r>
            <w:proofErr w:type="spellStart"/>
            <w:r>
              <w:rPr>
                <w:rFonts w:ascii="Barlow" w:hAnsi="Barlow"/>
                <w:i/>
                <w:sz w:val="20"/>
                <w:szCs w:val="20"/>
              </w:rPr>
              <w:t>kaiako</w:t>
            </w:r>
            <w:proofErr w:type="spellEnd"/>
            <w:r>
              <w:rPr>
                <w:rFonts w:ascii="Barlow" w:hAnsi="Barlow"/>
                <w:i/>
                <w:sz w:val="20"/>
                <w:szCs w:val="20"/>
              </w:rPr>
              <w:t>, and the external provider?</w:t>
            </w:r>
          </w:p>
          <w:p w14:paraId="6B87F4B5" w14:textId="77777777" w:rsidR="00E81478" w:rsidRDefault="00E81478">
            <w:pPr>
              <w:rPr>
                <w:rFonts w:ascii="Barlow" w:hAnsi="Barlow"/>
                <w:b/>
                <w:sz w:val="20"/>
                <w:szCs w:val="20"/>
                <w:u w:val="single"/>
              </w:rPr>
            </w:pPr>
          </w:p>
        </w:tc>
        <w:tc>
          <w:tcPr>
            <w:tcW w:w="4961" w:type="dxa"/>
            <w:tcBorders>
              <w:top w:val="single" w:sz="4" w:space="0" w:color="auto"/>
              <w:left w:val="single" w:sz="4" w:space="0" w:color="auto"/>
              <w:bottom w:val="single" w:sz="4" w:space="0" w:color="auto"/>
              <w:right w:val="single" w:sz="4" w:space="0" w:color="auto"/>
            </w:tcBorders>
          </w:tcPr>
          <w:p w14:paraId="59C3A708" w14:textId="77777777" w:rsidR="00E81478" w:rsidRDefault="00E81478">
            <w:pPr>
              <w:rPr>
                <w:rFonts w:ascii="Barlow" w:hAnsi="Barlow"/>
                <w:sz w:val="20"/>
                <w:szCs w:val="20"/>
              </w:rPr>
            </w:pPr>
          </w:p>
        </w:tc>
      </w:tr>
      <w:tr w:rsidR="00C00181" w14:paraId="44C62CC1" w14:textId="77777777" w:rsidTr="00C00181">
        <w:tc>
          <w:tcPr>
            <w:tcW w:w="4673" w:type="dxa"/>
            <w:tcBorders>
              <w:top w:val="single" w:sz="4" w:space="0" w:color="auto"/>
              <w:left w:val="single" w:sz="4" w:space="0" w:color="auto"/>
              <w:bottom w:val="single" w:sz="4" w:space="0" w:color="auto"/>
              <w:right w:val="single" w:sz="4" w:space="0" w:color="auto"/>
            </w:tcBorders>
          </w:tcPr>
          <w:p w14:paraId="093E2962" w14:textId="77777777" w:rsidR="00C00181" w:rsidRDefault="00C00181">
            <w:pPr>
              <w:rPr>
                <w:rFonts w:ascii="Barlow" w:hAnsi="Barlow"/>
                <w:b/>
                <w:sz w:val="20"/>
                <w:szCs w:val="20"/>
                <w:u w:val="single"/>
              </w:rPr>
            </w:pPr>
            <w:r>
              <w:rPr>
                <w:rFonts w:ascii="Barlow" w:hAnsi="Barlow"/>
                <w:b/>
                <w:sz w:val="20"/>
                <w:szCs w:val="20"/>
                <w:u w:val="single"/>
              </w:rPr>
              <w:t>Legal and Safety Requirements</w:t>
            </w:r>
          </w:p>
          <w:p w14:paraId="1E9BE620" w14:textId="4D44F32C" w:rsidR="00C00181" w:rsidRPr="00CE6634" w:rsidRDefault="00C00181" w:rsidP="00E81478">
            <w:pPr>
              <w:rPr>
                <w:rFonts w:ascii="Barlow" w:hAnsi="Barlow"/>
                <w:i/>
                <w:iCs/>
                <w:sz w:val="20"/>
                <w:szCs w:val="20"/>
              </w:rPr>
            </w:pPr>
            <w:r>
              <w:rPr>
                <w:rFonts w:ascii="Barlow" w:hAnsi="Barlow"/>
                <w:i/>
                <w:iCs/>
                <w:sz w:val="20"/>
                <w:szCs w:val="20"/>
              </w:rPr>
              <w:t>(In addition to those in the main application form)</w:t>
            </w:r>
          </w:p>
        </w:tc>
        <w:tc>
          <w:tcPr>
            <w:tcW w:w="4961" w:type="dxa"/>
            <w:tcBorders>
              <w:top w:val="single" w:sz="4" w:space="0" w:color="auto"/>
              <w:left w:val="single" w:sz="4" w:space="0" w:color="auto"/>
              <w:bottom w:val="single" w:sz="4" w:space="0" w:color="auto"/>
              <w:right w:val="single" w:sz="4" w:space="0" w:color="auto"/>
            </w:tcBorders>
          </w:tcPr>
          <w:p w14:paraId="5DD80F0C" w14:textId="77777777" w:rsidR="00C00181" w:rsidRDefault="00C00181">
            <w:pPr>
              <w:spacing w:before="240"/>
              <w:rPr>
                <w:rFonts w:ascii="Barlow" w:hAnsi="Barlow"/>
                <w:sz w:val="20"/>
                <w:szCs w:val="20"/>
              </w:rPr>
            </w:pPr>
          </w:p>
        </w:tc>
      </w:tr>
      <w:tr w:rsidR="00E81478" w14:paraId="5B32D857" w14:textId="77777777" w:rsidTr="00C00181">
        <w:tc>
          <w:tcPr>
            <w:tcW w:w="4673" w:type="dxa"/>
            <w:tcBorders>
              <w:top w:val="single" w:sz="4" w:space="0" w:color="auto"/>
              <w:left w:val="single" w:sz="4" w:space="0" w:color="auto"/>
              <w:bottom w:val="single" w:sz="4" w:space="0" w:color="auto"/>
              <w:right w:val="single" w:sz="4" w:space="0" w:color="auto"/>
            </w:tcBorders>
          </w:tcPr>
          <w:p w14:paraId="4FEEF53A" w14:textId="53491FF0" w:rsidR="00E81478" w:rsidRDefault="00E81478" w:rsidP="00E81478">
            <w:pPr>
              <w:rPr>
                <w:rFonts w:ascii="Barlow" w:hAnsi="Barlow"/>
                <w:i/>
                <w:sz w:val="20"/>
                <w:szCs w:val="20"/>
              </w:rPr>
            </w:pPr>
            <w:r>
              <w:rPr>
                <w:rFonts w:ascii="Barlow" w:hAnsi="Barlow"/>
                <w:i/>
                <w:sz w:val="20"/>
                <w:szCs w:val="20"/>
              </w:rPr>
              <w:t>How have you discussed the health and safety roles (hazard identification, supervision, first aid etc</w:t>
            </w:r>
            <w:r w:rsidR="004B791E">
              <w:rPr>
                <w:rFonts w:ascii="Barlow" w:hAnsi="Barlow"/>
                <w:i/>
                <w:sz w:val="20"/>
                <w:szCs w:val="20"/>
              </w:rPr>
              <w:t>.</w:t>
            </w:r>
            <w:r>
              <w:rPr>
                <w:rFonts w:ascii="Barlow" w:hAnsi="Barlow"/>
                <w:i/>
                <w:sz w:val="20"/>
                <w:szCs w:val="20"/>
              </w:rPr>
              <w:t>) that the school/</w:t>
            </w:r>
            <w:proofErr w:type="spellStart"/>
            <w:r>
              <w:rPr>
                <w:rFonts w:ascii="Barlow" w:hAnsi="Barlow"/>
                <w:i/>
                <w:sz w:val="20"/>
                <w:szCs w:val="20"/>
              </w:rPr>
              <w:t>kura</w:t>
            </w:r>
            <w:proofErr w:type="spellEnd"/>
            <w:r>
              <w:rPr>
                <w:rFonts w:ascii="Barlow" w:hAnsi="Barlow"/>
                <w:i/>
                <w:sz w:val="20"/>
                <w:szCs w:val="20"/>
              </w:rPr>
              <w:t xml:space="preserve"> and the external provider is each responsible for?</w:t>
            </w:r>
          </w:p>
          <w:p w14:paraId="0A803C95" w14:textId="77777777" w:rsidR="00E81478" w:rsidRDefault="00E81478">
            <w:pPr>
              <w:rPr>
                <w:rFonts w:ascii="Barlow" w:hAnsi="Barlow"/>
                <w:b/>
                <w:sz w:val="20"/>
                <w:szCs w:val="20"/>
                <w:u w:val="single"/>
              </w:rPr>
            </w:pPr>
          </w:p>
        </w:tc>
        <w:tc>
          <w:tcPr>
            <w:tcW w:w="4961" w:type="dxa"/>
            <w:tcBorders>
              <w:top w:val="single" w:sz="4" w:space="0" w:color="auto"/>
              <w:left w:val="single" w:sz="4" w:space="0" w:color="auto"/>
              <w:bottom w:val="single" w:sz="4" w:space="0" w:color="auto"/>
              <w:right w:val="single" w:sz="4" w:space="0" w:color="auto"/>
            </w:tcBorders>
          </w:tcPr>
          <w:p w14:paraId="74A0E309" w14:textId="77777777" w:rsidR="00E81478" w:rsidRDefault="00E81478">
            <w:pPr>
              <w:spacing w:before="240"/>
              <w:rPr>
                <w:rFonts w:ascii="Barlow" w:hAnsi="Barlow"/>
                <w:sz w:val="20"/>
                <w:szCs w:val="20"/>
              </w:rPr>
            </w:pPr>
          </w:p>
        </w:tc>
      </w:tr>
      <w:tr w:rsidR="00E81478" w14:paraId="5B2FCCA3" w14:textId="77777777" w:rsidTr="00C00181">
        <w:tc>
          <w:tcPr>
            <w:tcW w:w="4673" w:type="dxa"/>
            <w:tcBorders>
              <w:top w:val="single" w:sz="4" w:space="0" w:color="auto"/>
              <w:left w:val="single" w:sz="4" w:space="0" w:color="auto"/>
              <w:bottom w:val="single" w:sz="4" w:space="0" w:color="auto"/>
              <w:right w:val="single" w:sz="4" w:space="0" w:color="auto"/>
            </w:tcBorders>
          </w:tcPr>
          <w:p w14:paraId="368190C5" w14:textId="77777777" w:rsidR="00E81478" w:rsidRDefault="00E81478" w:rsidP="00E81478">
            <w:pPr>
              <w:rPr>
                <w:rFonts w:ascii="Barlow" w:hAnsi="Barlow"/>
                <w:i/>
                <w:sz w:val="20"/>
                <w:szCs w:val="20"/>
              </w:rPr>
            </w:pPr>
            <w:r>
              <w:rPr>
                <w:rFonts w:ascii="Barlow" w:hAnsi="Barlow"/>
                <w:i/>
                <w:sz w:val="20"/>
                <w:szCs w:val="20"/>
              </w:rPr>
              <w:t>How will you confirm that the project/</w:t>
            </w:r>
            <w:proofErr w:type="spellStart"/>
            <w:r>
              <w:rPr>
                <w:rFonts w:ascii="Barlow" w:hAnsi="Barlow"/>
                <w:i/>
                <w:sz w:val="20"/>
                <w:szCs w:val="20"/>
              </w:rPr>
              <w:t>programme</w:t>
            </w:r>
            <w:proofErr w:type="spellEnd"/>
            <w:r>
              <w:rPr>
                <w:rFonts w:ascii="Barlow" w:hAnsi="Barlow"/>
                <w:i/>
                <w:sz w:val="20"/>
                <w:szCs w:val="20"/>
              </w:rPr>
              <w:t xml:space="preserve"> is delivered by external provider staff who meet best practice standards, have been police vetted and have the experience and qualifications to engage with our community?</w:t>
            </w:r>
          </w:p>
          <w:p w14:paraId="5DB59EB1" w14:textId="77777777" w:rsidR="00E81478" w:rsidRDefault="00E81478">
            <w:pPr>
              <w:rPr>
                <w:rFonts w:ascii="Barlow" w:hAnsi="Barlow"/>
                <w:b/>
                <w:sz w:val="20"/>
                <w:szCs w:val="20"/>
                <w:u w:val="single"/>
              </w:rPr>
            </w:pPr>
          </w:p>
        </w:tc>
        <w:tc>
          <w:tcPr>
            <w:tcW w:w="4961" w:type="dxa"/>
            <w:tcBorders>
              <w:top w:val="single" w:sz="4" w:space="0" w:color="auto"/>
              <w:left w:val="single" w:sz="4" w:space="0" w:color="auto"/>
              <w:bottom w:val="single" w:sz="4" w:space="0" w:color="auto"/>
              <w:right w:val="single" w:sz="4" w:space="0" w:color="auto"/>
            </w:tcBorders>
          </w:tcPr>
          <w:p w14:paraId="1B95C192" w14:textId="77777777" w:rsidR="00E81478" w:rsidRDefault="00E81478">
            <w:pPr>
              <w:spacing w:before="240"/>
              <w:rPr>
                <w:rFonts w:ascii="Barlow" w:hAnsi="Barlow"/>
                <w:sz w:val="20"/>
                <w:szCs w:val="20"/>
              </w:rPr>
            </w:pPr>
          </w:p>
        </w:tc>
      </w:tr>
      <w:tr w:rsidR="00E81478" w14:paraId="5A0E45BB" w14:textId="77777777" w:rsidTr="00C00181">
        <w:tc>
          <w:tcPr>
            <w:tcW w:w="4673" w:type="dxa"/>
            <w:tcBorders>
              <w:top w:val="single" w:sz="4" w:space="0" w:color="auto"/>
              <w:left w:val="single" w:sz="4" w:space="0" w:color="auto"/>
              <w:bottom w:val="single" w:sz="4" w:space="0" w:color="auto"/>
              <w:right w:val="single" w:sz="4" w:space="0" w:color="auto"/>
            </w:tcBorders>
          </w:tcPr>
          <w:p w14:paraId="1CC268D2" w14:textId="77777777" w:rsidR="00E81478" w:rsidRDefault="00E81478" w:rsidP="00E81478">
            <w:pPr>
              <w:spacing w:before="240"/>
              <w:rPr>
                <w:rFonts w:ascii="Barlow" w:hAnsi="Barlow"/>
                <w:i/>
                <w:color w:val="231F20"/>
                <w:sz w:val="20"/>
                <w:szCs w:val="20"/>
              </w:rPr>
            </w:pPr>
            <w:r>
              <w:rPr>
                <w:rFonts w:ascii="Barlow" w:hAnsi="Barlow"/>
                <w:i/>
                <w:color w:val="231F20"/>
                <w:sz w:val="20"/>
                <w:szCs w:val="20"/>
              </w:rPr>
              <w:t>Is there a process to ensure duty of care responsibilities are met by actively supervising all sessions delivered by an external provider, regardless of location or venue?</w:t>
            </w:r>
          </w:p>
          <w:p w14:paraId="0BFD0EAB" w14:textId="77777777" w:rsidR="00E81478" w:rsidRDefault="00E81478">
            <w:pPr>
              <w:rPr>
                <w:rFonts w:ascii="Barlow" w:hAnsi="Barlow"/>
                <w:b/>
                <w:sz w:val="20"/>
                <w:szCs w:val="20"/>
                <w:u w:val="single"/>
              </w:rPr>
            </w:pPr>
          </w:p>
        </w:tc>
        <w:tc>
          <w:tcPr>
            <w:tcW w:w="4961" w:type="dxa"/>
            <w:tcBorders>
              <w:top w:val="single" w:sz="4" w:space="0" w:color="auto"/>
              <w:left w:val="single" w:sz="4" w:space="0" w:color="auto"/>
              <w:bottom w:val="single" w:sz="4" w:space="0" w:color="auto"/>
              <w:right w:val="single" w:sz="4" w:space="0" w:color="auto"/>
            </w:tcBorders>
          </w:tcPr>
          <w:p w14:paraId="06287B49" w14:textId="77777777" w:rsidR="00E81478" w:rsidRDefault="00E81478">
            <w:pPr>
              <w:spacing w:before="240"/>
              <w:rPr>
                <w:rFonts w:ascii="Barlow" w:hAnsi="Barlow"/>
                <w:sz w:val="20"/>
                <w:szCs w:val="20"/>
              </w:rPr>
            </w:pPr>
          </w:p>
        </w:tc>
      </w:tr>
    </w:tbl>
    <w:p w14:paraId="4DA757DB" w14:textId="77777777" w:rsidR="00056FD7" w:rsidRDefault="00056F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4931FE" w:rsidRPr="00FB02AA" w14:paraId="3193C07F" w14:textId="77777777" w:rsidTr="004931FE">
        <w:tc>
          <w:tcPr>
            <w:tcW w:w="9632" w:type="dxa"/>
            <w:shd w:val="clear" w:color="auto" w:fill="F2F2F2" w:themeFill="background1" w:themeFillShade="F2"/>
          </w:tcPr>
          <w:p w14:paraId="5D7A22BE" w14:textId="311C9FE8" w:rsidR="004931FE" w:rsidRPr="00056C78" w:rsidRDefault="00663EEF" w:rsidP="004931FE">
            <w:pPr>
              <w:pStyle w:val="BodyText"/>
              <w:keepNext/>
              <w:spacing w:before="120" w:after="120"/>
              <w:rPr>
                <w:rFonts w:ascii="Barlow" w:hAnsi="Barlow"/>
                <w:b/>
                <w:sz w:val="20"/>
                <w:szCs w:val="20"/>
              </w:rPr>
            </w:pPr>
            <w:r>
              <w:rPr>
                <w:rFonts w:ascii="Barlow" w:hAnsi="Barlow"/>
                <w:b/>
                <w:sz w:val="20"/>
                <w:szCs w:val="20"/>
              </w:rPr>
              <w:t>F</w:t>
            </w:r>
            <w:r w:rsidR="003208A0">
              <w:rPr>
                <w:rFonts w:ascii="Barlow" w:hAnsi="Barlow"/>
                <w:b/>
                <w:sz w:val="20"/>
                <w:szCs w:val="20"/>
              </w:rPr>
              <w:t>or f</w:t>
            </w:r>
            <w:r>
              <w:rPr>
                <w:rFonts w:ascii="Barlow" w:hAnsi="Barlow"/>
                <w:b/>
                <w:sz w:val="20"/>
                <w:szCs w:val="20"/>
              </w:rPr>
              <w:t xml:space="preserve">urther </w:t>
            </w:r>
            <w:r w:rsidR="00E058B4">
              <w:rPr>
                <w:rFonts w:ascii="Barlow" w:hAnsi="Barlow"/>
                <w:b/>
                <w:sz w:val="20"/>
                <w:szCs w:val="20"/>
              </w:rPr>
              <w:t>s</w:t>
            </w:r>
            <w:r>
              <w:rPr>
                <w:rFonts w:ascii="Barlow" w:hAnsi="Barlow"/>
                <w:b/>
                <w:sz w:val="20"/>
                <w:szCs w:val="20"/>
              </w:rPr>
              <w:t>upport</w:t>
            </w:r>
            <w:r w:rsidR="003208A0">
              <w:rPr>
                <w:rFonts w:ascii="Barlow" w:hAnsi="Barlow"/>
                <w:b/>
                <w:sz w:val="20"/>
                <w:szCs w:val="20"/>
              </w:rPr>
              <w:t>, i</w:t>
            </w:r>
            <w:r>
              <w:rPr>
                <w:rFonts w:ascii="Barlow" w:hAnsi="Barlow"/>
                <w:b/>
                <w:sz w:val="20"/>
                <w:szCs w:val="20"/>
              </w:rPr>
              <w:t>nformation or questions</w:t>
            </w:r>
          </w:p>
        </w:tc>
      </w:tr>
      <w:tr w:rsidR="004931FE" w:rsidRPr="00D20801" w14:paraId="635D590A" w14:textId="77777777" w:rsidTr="00EF606C">
        <w:tc>
          <w:tcPr>
            <w:tcW w:w="9632" w:type="dxa"/>
          </w:tcPr>
          <w:p w14:paraId="6F59CEBF" w14:textId="0EE386B3" w:rsidR="00663EEF" w:rsidRPr="00D20801" w:rsidRDefault="00663EEF" w:rsidP="004931FE">
            <w:pPr>
              <w:pStyle w:val="BodyText"/>
              <w:spacing w:before="120" w:after="120" w:line="288" w:lineRule="auto"/>
              <w:rPr>
                <w:rFonts w:ascii="Barlow" w:hAnsi="Barlow"/>
                <w:b/>
                <w:bCs/>
                <w:sz w:val="20"/>
                <w:szCs w:val="20"/>
              </w:rPr>
            </w:pPr>
            <w:r w:rsidRPr="00D20801">
              <w:rPr>
                <w:rFonts w:ascii="Barlow" w:hAnsi="Barlow"/>
                <w:b/>
                <w:bCs/>
                <w:sz w:val="20"/>
                <w:szCs w:val="20"/>
              </w:rPr>
              <w:t xml:space="preserve">Please contact </w:t>
            </w:r>
            <w:r w:rsidR="00092FEB" w:rsidRPr="00D20801">
              <w:rPr>
                <w:rFonts w:ascii="Barlow" w:hAnsi="Barlow"/>
                <w:b/>
                <w:bCs/>
                <w:sz w:val="20"/>
                <w:szCs w:val="20"/>
              </w:rPr>
              <w:t xml:space="preserve">Sport Waikato </w:t>
            </w:r>
            <w:hyperlink r:id="rId11" w:history="1">
              <w:r w:rsidR="00092FEB" w:rsidRPr="00D20801">
                <w:rPr>
                  <w:rStyle w:val="Hyperlink"/>
                  <w:rFonts w:ascii="Barlow" w:hAnsi="Barlow"/>
                  <w:b/>
                  <w:bCs/>
                  <w:sz w:val="20"/>
                  <w:szCs w:val="20"/>
                </w:rPr>
                <w:t>tumanawa@sportwaikato.org.nz</w:t>
              </w:r>
            </w:hyperlink>
            <w:r w:rsidR="00092FEB" w:rsidRPr="00D20801">
              <w:rPr>
                <w:rFonts w:ascii="Barlow" w:hAnsi="Barlow"/>
                <w:b/>
                <w:bCs/>
                <w:sz w:val="20"/>
                <w:szCs w:val="20"/>
              </w:rPr>
              <w:t xml:space="preserve"> , phone 07 858 5388 </w:t>
            </w:r>
            <w:r w:rsidRPr="00D20801">
              <w:rPr>
                <w:rFonts w:ascii="Barlow" w:hAnsi="Barlow"/>
                <w:b/>
                <w:bCs/>
                <w:sz w:val="20"/>
                <w:szCs w:val="20"/>
              </w:rPr>
              <w:t xml:space="preserve">or email </w:t>
            </w:r>
            <w:hyperlink r:id="rId12" w:history="1">
              <w:r w:rsidR="0093315E" w:rsidRPr="00D20801">
                <w:rPr>
                  <w:rStyle w:val="Hyperlink"/>
                  <w:rFonts w:ascii="Barlow" w:hAnsi="Barlow"/>
                  <w:b/>
                  <w:bCs/>
                  <w:color w:val="C00000"/>
                  <w:sz w:val="20"/>
                  <w:szCs w:val="20"/>
                </w:rPr>
                <w:t>tumanawa@sportnz.org.nz</w:t>
              </w:r>
            </w:hyperlink>
          </w:p>
        </w:tc>
      </w:tr>
    </w:tbl>
    <w:p w14:paraId="0603AAAC" w14:textId="77777777" w:rsidR="00056C78" w:rsidRPr="003C437D" w:rsidRDefault="00056C78" w:rsidP="00056C78">
      <w:pPr>
        <w:rPr>
          <w:rFonts w:ascii="Barlow" w:eastAsia="Times New Roman" w:hAnsi="Barlow"/>
          <w:sz w:val="24"/>
          <w:szCs w:val="24"/>
        </w:rPr>
      </w:pPr>
    </w:p>
    <w:sectPr w:rsidR="00056C78" w:rsidRPr="003C437D" w:rsidSect="002D6FE5">
      <w:footerReference w:type="default" r:id="rId13"/>
      <w:headerReference w:type="first" r:id="rId14"/>
      <w:footerReference w:type="first" r:id="rId15"/>
      <w:type w:val="continuous"/>
      <w:pgSz w:w="11910" w:h="16840"/>
      <w:pgMar w:top="1134" w:right="1134" w:bottom="278" w:left="1134" w:header="113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101A4" w14:textId="77777777" w:rsidR="00415A7C" w:rsidRDefault="00415A7C" w:rsidP="00E600ED">
      <w:r>
        <w:separator/>
      </w:r>
    </w:p>
  </w:endnote>
  <w:endnote w:type="continuationSeparator" w:id="0">
    <w:p w14:paraId="5DCD83FC" w14:textId="77777777" w:rsidR="00415A7C" w:rsidRDefault="00415A7C" w:rsidP="00E600ED">
      <w:r>
        <w:continuationSeparator/>
      </w:r>
    </w:p>
  </w:endnote>
  <w:endnote w:type="continuationNotice" w:id="1">
    <w:p w14:paraId="213239D9" w14:textId="77777777" w:rsidR="00415A7C" w:rsidRDefault="00415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Barlow">
    <w:altName w:val="Calibri"/>
    <w:panose1 w:val="020B0604020202020204"/>
    <w:charset w:val="00"/>
    <w:family w:val="auto"/>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arlow ExtraBold">
    <w:altName w:val="Calibri"/>
    <w:panose1 w:val="020B0604020202020204"/>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rlow" w:hAnsi="Barlow"/>
        <w:sz w:val="18"/>
        <w:szCs w:val="18"/>
      </w:rPr>
      <w:id w:val="337889727"/>
      <w:docPartObj>
        <w:docPartGallery w:val="Page Numbers (Bottom of Page)"/>
        <w:docPartUnique/>
      </w:docPartObj>
    </w:sdtPr>
    <w:sdtEndPr>
      <w:rPr>
        <w:noProof/>
      </w:rPr>
    </w:sdtEndPr>
    <w:sdtContent>
      <w:p w14:paraId="5C99E7E0" w14:textId="07FC2275" w:rsidR="00E600ED" w:rsidRPr="00A9462C" w:rsidRDefault="000E667C" w:rsidP="000E667C">
        <w:pPr>
          <w:pStyle w:val="Footer"/>
          <w:jc w:val="right"/>
          <w:rPr>
            <w:rFonts w:ascii="Barlow" w:hAnsi="Barlow"/>
            <w:sz w:val="18"/>
            <w:szCs w:val="18"/>
          </w:rPr>
        </w:pPr>
        <w:r w:rsidRPr="00A9462C">
          <w:rPr>
            <w:rFonts w:ascii="Barlow" w:hAnsi="Barlow"/>
            <w:sz w:val="18"/>
            <w:szCs w:val="18"/>
          </w:rPr>
          <w:fldChar w:fldCharType="begin"/>
        </w:r>
        <w:r w:rsidRPr="00A9462C">
          <w:rPr>
            <w:rFonts w:ascii="Barlow" w:hAnsi="Barlow"/>
            <w:sz w:val="18"/>
            <w:szCs w:val="18"/>
          </w:rPr>
          <w:instrText xml:space="preserve"> PAGE   \* MERGEFORMAT </w:instrText>
        </w:r>
        <w:r w:rsidRPr="00A9462C">
          <w:rPr>
            <w:rFonts w:ascii="Barlow" w:hAnsi="Barlow"/>
            <w:sz w:val="18"/>
            <w:szCs w:val="18"/>
          </w:rPr>
          <w:fldChar w:fldCharType="separate"/>
        </w:r>
        <w:r w:rsidRPr="00A9462C">
          <w:rPr>
            <w:rFonts w:ascii="Barlow" w:hAnsi="Barlow"/>
            <w:noProof/>
            <w:sz w:val="18"/>
            <w:szCs w:val="18"/>
          </w:rPr>
          <w:t>2</w:t>
        </w:r>
        <w:r w:rsidRPr="00A9462C">
          <w:rPr>
            <w:rFonts w:ascii="Barlow" w:hAnsi="Barlow"/>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6"/>
      <w:gridCol w:w="2696"/>
    </w:tblGrid>
    <w:tr w:rsidR="002D6FE5" w14:paraId="1FFDD0B5" w14:textId="77777777" w:rsidTr="00EF606C">
      <w:tc>
        <w:tcPr>
          <w:tcW w:w="6946" w:type="dxa"/>
        </w:tcPr>
        <w:p w14:paraId="4A3A2A63" w14:textId="77777777" w:rsidR="002D6FE5" w:rsidRPr="00FB02AA" w:rsidRDefault="002D6FE5" w:rsidP="002D6FE5">
          <w:pPr>
            <w:tabs>
              <w:tab w:val="left" w:pos="3000"/>
            </w:tabs>
            <w:spacing w:line="288" w:lineRule="auto"/>
            <w:rPr>
              <w:rFonts w:ascii="Barlow" w:hAnsi="Barlow"/>
              <w:color w:val="808285"/>
              <w:sz w:val="18"/>
            </w:rPr>
          </w:pPr>
          <w:r w:rsidRPr="00FB02AA">
            <w:rPr>
              <w:rFonts w:ascii="Barlow" w:hAnsi="Barlow"/>
              <w:b/>
              <w:color w:val="B61B34"/>
              <w:spacing w:val="-1"/>
              <w:sz w:val="18"/>
            </w:rPr>
            <w:t>sportnz.org.nz</w:t>
          </w:r>
        </w:p>
      </w:tc>
      <w:tc>
        <w:tcPr>
          <w:tcW w:w="2696" w:type="dxa"/>
          <w:vAlign w:val="bottom"/>
        </w:tcPr>
        <w:p w14:paraId="3478F939" w14:textId="77777777" w:rsidR="002D6FE5" w:rsidRDefault="002D6FE5" w:rsidP="002D6FE5">
          <w:pPr>
            <w:spacing w:line="288" w:lineRule="auto"/>
            <w:jc w:val="right"/>
            <w:rPr>
              <w:color w:val="808285"/>
              <w:sz w:val="18"/>
            </w:rPr>
          </w:pPr>
          <w:r w:rsidRPr="00833F46">
            <w:rPr>
              <w:b/>
              <w:noProof/>
              <w:color w:val="B61B34"/>
              <w:spacing w:val="-1"/>
              <w:sz w:val="18"/>
            </w:rPr>
            <w:drawing>
              <wp:inline distT="0" distB="0" distL="0" distR="0" wp14:anchorId="668A74B1" wp14:editId="68AB8509">
                <wp:extent cx="1374060" cy="16920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of-govt_NZ_Gov.jpg"/>
                        <pic:cNvPicPr/>
                      </pic:nvPicPr>
                      <pic:blipFill rotWithShape="1">
                        <a:blip r:embed="rId1">
                          <a:extLst>
                            <a:ext uri="{28A0092B-C50C-407E-A947-70E740481C1C}">
                              <a14:useLocalDpi xmlns:a14="http://schemas.microsoft.com/office/drawing/2010/main" val="0"/>
                            </a:ext>
                          </a:extLst>
                        </a:blip>
                        <a:srcRect l="-1" t="24791" r="7689" b="30500"/>
                        <a:stretch/>
                      </pic:blipFill>
                      <pic:spPr bwMode="auto">
                        <a:xfrm>
                          <a:off x="0" y="0"/>
                          <a:ext cx="1381027" cy="170058"/>
                        </a:xfrm>
                        <a:prstGeom prst="rect">
                          <a:avLst/>
                        </a:prstGeom>
                        <a:ln>
                          <a:noFill/>
                        </a:ln>
                        <a:extLst>
                          <a:ext uri="{53640926-AAD7-44D8-BBD7-CCE9431645EC}">
                            <a14:shadowObscured xmlns:a14="http://schemas.microsoft.com/office/drawing/2010/main"/>
                          </a:ext>
                        </a:extLst>
                      </pic:spPr>
                    </pic:pic>
                  </a:graphicData>
                </a:graphic>
              </wp:inline>
            </w:drawing>
          </w:r>
        </w:p>
      </w:tc>
    </w:tr>
  </w:tbl>
  <w:p w14:paraId="673C70CA" w14:textId="77777777" w:rsidR="002D6FE5" w:rsidRPr="002D6FE5" w:rsidRDefault="002D6FE5" w:rsidP="002D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10E9F" w14:textId="77777777" w:rsidR="00415A7C" w:rsidRDefault="00415A7C" w:rsidP="00E600ED">
      <w:r>
        <w:separator/>
      </w:r>
    </w:p>
  </w:footnote>
  <w:footnote w:type="continuationSeparator" w:id="0">
    <w:p w14:paraId="6AA49936" w14:textId="77777777" w:rsidR="00415A7C" w:rsidRDefault="00415A7C" w:rsidP="00E600ED">
      <w:r>
        <w:continuationSeparator/>
      </w:r>
    </w:p>
  </w:footnote>
  <w:footnote w:type="continuationNotice" w:id="1">
    <w:p w14:paraId="79E10C6D" w14:textId="77777777" w:rsidR="00415A7C" w:rsidRDefault="00415A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0"/>
      <w:gridCol w:w="1417"/>
    </w:tblGrid>
    <w:tr w:rsidR="002D6FE5" w:rsidRPr="00FB02AA" w14:paraId="2F58354D" w14:textId="77777777" w:rsidTr="00EF606C">
      <w:trPr>
        <w:trHeight w:val="1275"/>
      </w:trPr>
      <w:tc>
        <w:tcPr>
          <w:tcW w:w="8220" w:type="dxa"/>
          <w:vAlign w:val="bottom"/>
        </w:tcPr>
        <w:p w14:paraId="0F93A6DC" w14:textId="43F72880" w:rsidR="002D6FE5" w:rsidRPr="00BF6D54" w:rsidRDefault="00303B7C" w:rsidP="002D6FE5">
          <w:pPr>
            <w:snapToGrid w:val="0"/>
            <w:spacing w:line="192" w:lineRule="auto"/>
            <w:rPr>
              <w:rFonts w:ascii="Barlow ExtraBold" w:hAnsi="Barlow ExtraBold"/>
              <w:b/>
              <w:bCs/>
              <w:color w:val="C00000"/>
              <w:sz w:val="56"/>
              <w:szCs w:val="56"/>
            </w:rPr>
          </w:pPr>
          <w:r w:rsidRPr="00BF6D54">
            <w:rPr>
              <w:rFonts w:ascii="Barlow ExtraBold" w:hAnsi="Barlow ExtraBold"/>
              <w:b/>
              <w:bCs/>
              <w:color w:val="C00000"/>
              <w:sz w:val="56"/>
              <w:szCs w:val="56"/>
            </w:rPr>
            <w:t>Tū</w:t>
          </w:r>
          <w:r w:rsidR="00022A4B" w:rsidRPr="00BF6D54">
            <w:rPr>
              <w:rFonts w:ascii="Barlow ExtraBold" w:hAnsi="Barlow ExtraBold"/>
              <w:b/>
              <w:bCs/>
              <w:color w:val="C00000"/>
              <w:sz w:val="56"/>
              <w:szCs w:val="56"/>
            </w:rPr>
            <w:t xml:space="preserve"> Manawa Active Aotearoa</w:t>
          </w:r>
        </w:p>
        <w:p w14:paraId="0B3E3F19" w14:textId="067F330A" w:rsidR="00942C28" w:rsidRPr="00BF6D54" w:rsidRDefault="00BF6D54" w:rsidP="00056C78">
          <w:pPr>
            <w:rPr>
              <w:rFonts w:ascii="Barlow" w:hAnsi="Barlow"/>
              <w:b/>
              <w:color w:val="C00000"/>
              <w:sz w:val="32"/>
              <w:szCs w:val="32"/>
            </w:rPr>
          </w:pPr>
          <w:r>
            <w:rPr>
              <w:rFonts w:ascii="Barlow" w:hAnsi="Barlow"/>
              <w:b/>
              <w:color w:val="C00000"/>
              <w:sz w:val="32"/>
              <w:szCs w:val="32"/>
            </w:rPr>
            <w:t>Im</w:t>
          </w:r>
          <w:r w:rsidR="005D6B6A" w:rsidRPr="00BF6D54">
            <w:rPr>
              <w:rFonts w:ascii="Barlow" w:hAnsi="Barlow"/>
              <w:b/>
              <w:color w:val="C00000"/>
              <w:sz w:val="32"/>
              <w:szCs w:val="32"/>
            </w:rPr>
            <w:t>plementation in a school</w:t>
          </w:r>
          <w:r w:rsidR="00553EF7" w:rsidRPr="00BF6D54">
            <w:rPr>
              <w:rFonts w:ascii="Barlow" w:hAnsi="Barlow"/>
              <w:b/>
              <w:color w:val="C00000"/>
              <w:sz w:val="32"/>
              <w:szCs w:val="32"/>
            </w:rPr>
            <w:t>/</w:t>
          </w:r>
          <w:proofErr w:type="spellStart"/>
          <w:r w:rsidR="00553EF7" w:rsidRPr="00BF6D54">
            <w:rPr>
              <w:rFonts w:ascii="Barlow" w:hAnsi="Barlow"/>
              <w:b/>
              <w:color w:val="C00000"/>
              <w:sz w:val="32"/>
              <w:szCs w:val="32"/>
            </w:rPr>
            <w:t>kura</w:t>
          </w:r>
          <w:proofErr w:type="spellEnd"/>
          <w:r w:rsidR="00B85299" w:rsidRPr="00BF6D54">
            <w:rPr>
              <w:rFonts w:ascii="Barlow" w:hAnsi="Barlow"/>
              <w:b/>
              <w:color w:val="C00000"/>
              <w:sz w:val="32"/>
              <w:szCs w:val="32"/>
            </w:rPr>
            <w:t xml:space="preserve"> </w:t>
          </w:r>
          <w:r w:rsidR="005D6B6A" w:rsidRPr="00BF6D54">
            <w:rPr>
              <w:rFonts w:ascii="Barlow" w:hAnsi="Barlow"/>
              <w:b/>
              <w:color w:val="C00000"/>
              <w:sz w:val="32"/>
              <w:szCs w:val="32"/>
            </w:rPr>
            <w:t>setting</w:t>
          </w:r>
        </w:p>
        <w:p w14:paraId="25924AC1" w14:textId="77777777" w:rsidR="00B85299" w:rsidRDefault="00B85299" w:rsidP="00056C78">
          <w:pPr>
            <w:rPr>
              <w:rFonts w:ascii="Barlow" w:hAnsi="Barlow"/>
              <w:b/>
              <w:color w:val="808285"/>
              <w:sz w:val="24"/>
            </w:rPr>
          </w:pPr>
        </w:p>
        <w:p w14:paraId="661E989E" w14:textId="58D5C040" w:rsidR="00B85299" w:rsidRDefault="000723E1" w:rsidP="00942C28">
          <w:pPr>
            <w:rPr>
              <w:rFonts w:ascii="Barlow" w:hAnsi="Barlow"/>
              <w:b/>
              <w:color w:val="808285"/>
              <w:sz w:val="24"/>
            </w:rPr>
          </w:pPr>
          <w:r>
            <w:rPr>
              <w:rFonts w:ascii="Barlow" w:hAnsi="Barlow"/>
              <w:b/>
              <w:color w:val="808285"/>
              <w:sz w:val="24"/>
            </w:rPr>
            <w:t>Support</w:t>
          </w:r>
          <w:r w:rsidDel="000723E1">
            <w:rPr>
              <w:rFonts w:ascii="Barlow" w:hAnsi="Barlow"/>
              <w:b/>
              <w:color w:val="808285"/>
              <w:sz w:val="24"/>
            </w:rPr>
            <w:t xml:space="preserve"> </w:t>
          </w:r>
          <w:r>
            <w:rPr>
              <w:rFonts w:ascii="Barlow" w:hAnsi="Barlow"/>
              <w:b/>
              <w:color w:val="808285"/>
              <w:sz w:val="24"/>
            </w:rPr>
            <w:t xml:space="preserve">document </w:t>
          </w:r>
          <w:r w:rsidR="005D6B6A">
            <w:rPr>
              <w:rFonts w:ascii="Barlow" w:hAnsi="Barlow"/>
              <w:b/>
              <w:color w:val="808285"/>
              <w:sz w:val="24"/>
            </w:rPr>
            <w:t>to accompany school setting applications</w:t>
          </w:r>
          <w:r>
            <w:rPr>
              <w:rFonts w:ascii="Barlow" w:hAnsi="Barlow"/>
              <w:b/>
              <w:color w:val="808285"/>
              <w:sz w:val="24"/>
            </w:rPr>
            <w:t xml:space="preserve"> </w:t>
          </w:r>
        </w:p>
        <w:p w14:paraId="2E74F042" w14:textId="3ED1DEEF" w:rsidR="002D6FE5" w:rsidRPr="00FB02AA" w:rsidRDefault="00B85299" w:rsidP="00942C28">
          <w:pPr>
            <w:rPr>
              <w:rFonts w:ascii="Barlow" w:hAnsi="Barlow"/>
              <w:b/>
              <w:sz w:val="24"/>
            </w:rPr>
          </w:pPr>
          <w:r>
            <w:rPr>
              <w:rFonts w:ascii="Barlow" w:hAnsi="Barlow"/>
              <w:b/>
              <w:color w:val="808285"/>
              <w:sz w:val="24"/>
            </w:rPr>
            <w:t>(</w:t>
          </w:r>
          <w:r w:rsidR="000723E1">
            <w:rPr>
              <w:rFonts w:ascii="Barlow" w:hAnsi="Barlow"/>
              <w:b/>
              <w:color w:val="808285"/>
              <w:sz w:val="24"/>
            </w:rPr>
            <w:t>that involve</w:t>
          </w:r>
          <w:r>
            <w:rPr>
              <w:rFonts w:ascii="Barlow" w:hAnsi="Barlow"/>
              <w:b/>
              <w:color w:val="808285"/>
              <w:sz w:val="24"/>
            </w:rPr>
            <w:t xml:space="preserve"> </w:t>
          </w:r>
          <w:r w:rsidR="000723E1">
            <w:rPr>
              <w:rFonts w:ascii="Barlow" w:hAnsi="Barlow"/>
              <w:b/>
              <w:color w:val="808285"/>
              <w:sz w:val="24"/>
            </w:rPr>
            <w:t>the use of an external provider</w:t>
          </w:r>
          <w:r>
            <w:rPr>
              <w:rFonts w:ascii="Barlow" w:hAnsi="Barlow"/>
              <w:b/>
              <w:color w:val="808285"/>
              <w:sz w:val="24"/>
            </w:rPr>
            <w:t>)</w:t>
          </w:r>
        </w:p>
      </w:tc>
      <w:tc>
        <w:tcPr>
          <w:tcW w:w="1417" w:type="dxa"/>
        </w:tcPr>
        <w:p w14:paraId="5731DF81" w14:textId="77777777" w:rsidR="002D6FE5" w:rsidRPr="00FB02AA" w:rsidRDefault="002D6FE5" w:rsidP="002D6FE5">
          <w:pPr>
            <w:snapToGrid w:val="0"/>
            <w:spacing w:line="264" w:lineRule="auto"/>
            <w:jc w:val="right"/>
            <w:rPr>
              <w:rFonts w:ascii="Barlow" w:hAnsi="Barlow"/>
              <w:sz w:val="21"/>
              <w:szCs w:val="21"/>
            </w:rPr>
          </w:pPr>
          <w:r w:rsidRPr="00FB02AA">
            <w:rPr>
              <w:rFonts w:ascii="Barlow" w:hAnsi="Barlow"/>
              <w:noProof/>
              <w:sz w:val="21"/>
              <w:szCs w:val="21"/>
            </w:rPr>
            <w:drawing>
              <wp:inline distT="0" distB="0" distL="0" distR="0" wp14:anchorId="6A76F873" wp14:editId="712654A7">
                <wp:extent cx="738000" cy="900000"/>
                <wp:effectExtent l="0" t="0" r="0" b="190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 NZ Ihi Aotearo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000" cy="900000"/>
                        </a:xfrm>
                        <a:prstGeom prst="rect">
                          <a:avLst/>
                        </a:prstGeom>
                      </pic:spPr>
                    </pic:pic>
                  </a:graphicData>
                </a:graphic>
              </wp:inline>
            </w:drawing>
          </w:r>
        </w:p>
      </w:tc>
    </w:tr>
    <w:tr w:rsidR="002D6FE5" w:rsidRPr="00FB02AA" w14:paraId="2F65DDDA" w14:textId="77777777" w:rsidTr="00EF606C">
      <w:tc>
        <w:tcPr>
          <w:tcW w:w="8220" w:type="dxa"/>
          <w:tcBorders>
            <w:bottom w:val="single" w:sz="8" w:space="0" w:color="BE1D37"/>
          </w:tcBorders>
        </w:tcPr>
        <w:p w14:paraId="660191DA" w14:textId="77777777" w:rsidR="002D6FE5" w:rsidRPr="00FB02AA" w:rsidRDefault="002D6FE5" w:rsidP="002D6FE5">
          <w:pPr>
            <w:snapToGrid w:val="0"/>
            <w:rPr>
              <w:rFonts w:ascii="Barlow" w:hAnsi="Barlow"/>
              <w:color w:val="808282"/>
            </w:rPr>
          </w:pPr>
        </w:p>
      </w:tc>
      <w:tc>
        <w:tcPr>
          <w:tcW w:w="1417" w:type="dxa"/>
          <w:tcBorders>
            <w:bottom w:val="single" w:sz="8" w:space="0" w:color="BE1D37"/>
          </w:tcBorders>
        </w:tcPr>
        <w:p w14:paraId="654551F4" w14:textId="77777777" w:rsidR="002D6FE5" w:rsidRPr="00FB02AA" w:rsidRDefault="002D6FE5" w:rsidP="002D6FE5">
          <w:pPr>
            <w:snapToGrid w:val="0"/>
            <w:jc w:val="right"/>
            <w:rPr>
              <w:rFonts w:ascii="Barlow" w:hAnsi="Barlow"/>
              <w:noProof/>
              <w:sz w:val="21"/>
              <w:szCs w:val="21"/>
            </w:rPr>
          </w:pPr>
        </w:p>
      </w:tc>
    </w:tr>
  </w:tbl>
  <w:p w14:paraId="71FCB05C" w14:textId="77777777" w:rsidR="002D6FE5" w:rsidRPr="001A1D7A" w:rsidRDefault="002D6FE5" w:rsidP="002D6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C0400"/>
    <w:multiLevelType w:val="hybridMultilevel"/>
    <w:tmpl w:val="5C00D876"/>
    <w:lvl w:ilvl="0" w:tplc="677802AC">
      <w:start w:val="1"/>
      <w:numFmt w:val="decimal"/>
      <w:lvlText w:val="%1."/>
      <w:lvlJc w:val="left"/>
      <w:pPr>
        <w:ind w:left="576" w:hanging="432"/>
      </w:pPr>
      <w:rPr>
        <w:rFonts w:ascii="Arial" w:eastAsia="Barlow" w:hAnsi="Arial" w:cs="Arial" w:hint="default"/>
        <w:spacing w:val="-3"/>
        <w:w w:val="100"/>
        <w:sz w:val="20"/>
        <w:szCs w:val="20"/>
      </w:rPr>
    </w:lvl>
    <w:lvl w:ilvl="1" w:tplc="CFFA5BE8">
      <w:start w:val="1"/>
      <w:numFmt w:val="lowerLetter"/>
      <w:lvlText w:val="%2."/>
      <w:lvlJc w:val="left"/>
      <w:pPr>
        <w:ind w:left="576"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73C75"/>
    <w:multiLevelType w:val="hybridMultilevel"/>
    <w:tmpl w:val="31DAE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6D15E5"/>
    <w:multiLevelType w:val="hybridMultilevel"/>
    <w:tmpl w:val="7088A3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5BE83EA">
      <w:start w:val="5"/>
      <w:numFmt w:val="bullet"/>
      <w:lvlText w:val="-"/>
      <w:lvlJc w:val="left"/>
      <w:pPr>
        <w:ind w:left="2160" w:hanging="360"/>
      </w:pPr>
      <w:rPr>
        <w:rFonts w:ascii="Barlow" w:eastAsia="Arial" w:hAnsi="Barlow"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550A0"/>
    <w:multiLevelType w:val="hybridMultilevel"/>
    <w:tmpl w:val="8D767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F32F2A"/>
    <w:multiLevelType w:val="hybridMultilevel"/>
    <w:tmpl w:val="330A8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DD39C2"/>
    <w:multiLevelType w:val="hybridMultilevel"/>
    <w:tmpl w:val="F946837E"/>
    <w:lvl w:ilvl="0" w:tplc="60B20CF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3CB75E2"/>
    <w:multiLevelType w:val="hybridMultilevel"/>
    <w:tmpl w:val="6EEA6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72E049C"/>
    <w:multiLevelType w:val="hybridMultilevel"/>
    <w:tmpl w:val="FA808C1A"/>
    <w:lvl w:ilvl="0" w:tplc="60B20CF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7804190"/>
    <w:multiLevelType w:val="hybridMultilevel"/>
    <w:tmpl w:val="FF5C3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BFD34B6"/>
    <w:multiLevelType w:val="hybridMultilevel"/>
    <w:tmpl w:val="FBACB2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0B1214"/>
    <w:multiLevelType w:val="hybridMultilevel"/>
    <w:tmpl w:val="8A2075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BAF4E65"/>
    <w:multiLevelType w:val="hybridMultilevel"/>
    <w:tmpl w:val="EDF6B3C8"/>
    <w:lvl w:ilvl="0" w:tplc="C56C440C">
      <w:numFmt w:val="bullet"/>
      <w:lvlText w:val="•"/>
      <w:lvlJc w:val="left"/>
      <w:pPr>
        <w:ind w:left="720" w:hanging="360"/>
      </w:pPr>
      <w:rPr>
        <w:rFonts w:ascii="Barlow" w:eastAsia="Arial" w:hAnsi="Barlow"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6"/>
  </w:num>
  <w:num w:numId="5">
    <w:abstractNumId w:val="3"/>
  </w:num>
  <w:num w:numId="6">
    <w:abstractNumId w:val="8"/>
  </w:num>
  <w:num w:numId="7">
    <w:abstractNumId w:val="5"/>
  </w:num>
  <w:num w:numId="8">
    <w:abstractNumId w:val="7"/>
  </w:num>
  <w:num w:numId="9">
    <w:abstractNumId w:val="11"/>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78"/>
    <w:rsid w:val="0001752B"/>
    <w:rsid w:val="00022A4B"/>
    <w:rsid w:val="000421C4"/>
    <w:rsid w:val="00053850"/>
    <w:rsid w:val="00056C78"/>
    <w:rsid w:val="00056FD7"/>
    <w:rsid w:val="000671B8"/>
    <w:rsid w:val="000700F1"/>
    <w:rsid w:val="000723E1"/>
    <w:rsid w:val="00073E4C"/>
    <w:rsid w:val="00082C36"/>
    <w:rsid w:val="00083A04"/>
    <w:rsid w:val="0008570D"/>
    <w:rsid w:val="000861BB"/>
    <w:rsid w:val="00092FEB"/>
    <w:rsid w:val="000D17FD"/>
    <w:rsid w:val="000D2AE6"/>
    <w:rsid w:val="000E1560"/>
    <w:rsid w:val="000E667C"/>
    <w:rsid w:val="000F4B1C"/>
    <w:rsid w:val="00106E92"/>
    <w:rsid w:val="001076D0"/>
    <w:rsid w:val="00121800"/>
    <w:rsid w:val="00130BF3"/>
    <w:rsid w:val="00131402"/>
    <w:rsid w:val="00142236"/>
    <w:rsid w:val="0014699F"/>
    <w:rsid w:val="00150610"/>
    <w:rsid w:val="00172A7A"/>
    <w:rsid w:val="001748BC"/>
    <w:rsid w:val="00182202"/>
    <w:rsid w:val="00192DC5"/>
    <w:rsid w:val="001930D7"/>
    <w:rsid w:val="0019583C"/>
    <w:rsid w:val="00196F7A"/>
    <w:rsid w:val="001A1D7A"/>
    <w:rsid w:val="001A5733"/>
    <w:rsid w:val="001C1B9D"/>
    <w:rsid w:val="001C2966"/>
    <w:rsid w:val="001D42AA"/>
    <w:rsid w:val="001D5256"/>
    <w:rsid w:val="001D6048"/>
    <w:rsid w:val="001E01A8"/>
    <w:rsid w:val="001E5396"/>
    <w:rsid w:val="001E5664"/>
    <w:rsid w:val="0020102C"/>
    <w:rsid w:val="00210844"/>
    <w:rsid w:val="00210E3F"/>
    <w:rsid w:val="00214AD6"/>
    <w:rsid w:val="002155A9"/>
    <w:rsid w:val="002215D0"/>
    <w:rsid w:val="0023705E"/>
    <w:rsid w:val="0024354C"/>
    <w:rsid w:val="00252B2E"/>
    <w:rsid w:val="002714B7"/>
    <w:rsid w:val="00276FD2"/>
    <w:rsid w:val="00282ECC"/>
    <w:rsid w:val="00287C9B"/>
    <w:rsid w:val="002A0005"/>
    <w:rsid w:val="002A32EE"/>
    <w:rsid w:val="002A58B7"/>
    <w:rsid w:val="002B0BB7"/>
    <w:rsid w:val="002B2058"/>
    <w:rsid w:val="002B5375"/>
    <w:rsid w:val="002B7D34"/>
    <w:rsid w:val="002D6FE5"/>
    <w:rsid w:val="002E6FD9"/>
    <w:rsid w:val="00300D53"/>
    <w:rsid w:val="00303B7C"/>
    <w:rsid w:val="0030700F"/>
    <w:rsid w:val="00314A57"/>
    <w:rsid w:val="00316211"/>
    <w:rsid w:val="0032060E"/>
    <w:rsid w:val="003208A0"/>
    <w:rsid w:val="003208B3"/>
    <w:rsid w:val="00322201"/>
    <w:rsid w:val="00330C6E"/>
    <w:rsid w:val="0034579C"/>
    <w:rsid w:val="0035243A"/>
    <w:rsid w:val="00352492"/>
    <w:rsid w:val="00367941"/>
    <w:rsid w:val="00376793"/>
    <w:rsid w:val="00385248"/>
    <w:rsid w:val="00385BFE"/>
    <w:rsid w:val="003A529F"/>
    <w:rsid w:val="003A53F4"/>
    <w:rsid w:val="003A69C6"/>
    <w:rsid w:val="003B0B80"/>
    <w:rsid w:val="003C01BC"/>
    <w:rsid w:val="003E6469"/>
    <w:rsid w:val="00415A7C"/>
    <w:rsid w:val="0042368D"/>
    <w:rsid w:val="00435304"/>
    <w:rsid w:val="0044788F"/>
    <w:rsid w:val="00451BEE"/>
    <w:rsid w:val="00454A55"/>
    <w:rsid w:val="004749A8"/>
    <w:rsid w:val="004801C7"/>
    <w:rsid w:val="0048032E"/>
    <w:rsid w:val="004931FE"/>
    <w:rsid w:val="004972CD"/>
    <w:rsid w:val="004B791E"/>
    <w:rsid w:val="004D01A1"/>
    <w:rsid w:val="004E06CC"/>
    <w:rsid w:val="004F31A3"/>
    <w:rsid w:val="00523758"/>
    <w:rsid w:val="00523908"/>
    <w:rsid w:val="00553EF7"/>
    <w:rsid w:val="00554ACE"/>
    <w:rsid w:val="00587334"/>
    <w:rsid w:val="00593092"/>
    <w:rsid w:val="005B4D10"/>
    <w:rsid w:val="005C1780"/>
    <w:rsid w:val="005D075A"/>
    <w:rsid w:val="005D5E7D"/>
    <w:rsid w:val="005D6B6A"/>
    <w:rsid w:val="005E06F1"/>
    <w:rsid w:val="005F4EF3"/>
    <w:rsid w:val="00600B23"/>
    <w:rsid w:val="006323F5"/>
    <w:rsid w:val="0064073D"/>
    <w:rsid w:val="00642F56"/>
    <w:rsid w:val="006473A4"/>
    <w:rsid w:val="00663604"/>
    <w:rsid w:val="00663EEF"/>
    <w:rsid w:val="006717BE"/>
    <w:rsid w:val="00672557"/>
    <w:rsid w:val="006811B6"/>
    <w:rsid w:val="00694755"/>
    <w:rsid w:val="006A0CF8"/>
    <w:rsid w:val="006A564B"/>
    <w:rsid w:val="006B34DB"/>
    <w:rsid w:val="006B65E8"/>
    <w:rsid w:val="006B78E4"/>
    <w:rsid w:val="006D52DD"/>
    <w:rsid w:val="006E5B8E"/>
    <w:rsid w:val="007017C8"/>
    <w:rsid w:val="00705B0D"/>
    <w:rsid w:val="0071182A"/>
    <w:rsid w:val="0072072C"/>
    <w:rsid w:val="007227BF"/>
    <w:rsid w:val="0073128D"/>
    <w:rsid w:val="0073395D"/>
    <w:rsid w:val="00733DE7"/>
    <w:rsid w:val="00737C6C"/>
    <w:rsid w:val="00740A6C"/>
    <w:rsid w:val="00746604"/>
    <w:rsid w:val="00763208"/>
    <w:rsid w:val="00766F23"/>
    <w:rsid w:val="00767EFA"/>
    <w:rsid w:val="00772EAD"/>
    <w:rsid w:val="007A0C1E"/>
    <w:rsid w:val="007A7EF6"/>
    <w:rsid w:val="007B0079"/>
    <w:rsid w:val="007C0616"/>
    <w:rsid w:val="007C0918"/>
    <w:rsid w:val="007C1501"/>
    <w:rsid w:val="007D1A85"/>
    <w:rsid w:val="007D343D"/>
    <w:rsid w:val="007D4265"/>
    <w:rsid w:val="007E1CE2"/>
    <w:rsid w:val="007E3644"/>
    <w:rsid w:val="00817D58"/>
    <w:rsid w:val="00821A8D"/>
    <w:rsid w:val="00823C8F"/>
    <w:rsid w:val="0083519A"/>
    <w:rsid w:val="00854574"/>
    <w:rsid w:val="00855ABE"/>
    <w:rsid w:val="00857AB1"/>
    <w:rsid w:val="00873E15"/>
    <w:rsid w:val="00874CD6"/>
    <w:rsid w:val="00876DBA"/>
    <w:rsid w:val="008814EF"/>
    <w:rsid w:val="00890769"/>
    <w:rsid w:val="00890FD0"/>
    <w:rsid w:val="008A09FB"/>
    <w:rsid w:val="008A1ACD"/>
    <w:rsid w:val="008A59BA"/>
    <w:rsid w:val="008B15CC"/>
    <w:rsid w:val="008B55A0"/>
    <w:rsid w:val="008C00C3"/>
    <w:rsid w:val="008D4989"/>
    <w:rsid w:val="008E7E0F"/>
    <w:rsid w:val="008F229A"/>
    <w:rsid w:val="008F2CA2"/>
    <w:rsid w:val="008F46A9"/>
    <w:rsid w:val="00900B2F"/>
    <w:rsid w:val="00901364"/>
    <w:rsid w:val="00907AD2"/>
    <w:rsid w:val="0093315E"/>
    <w:rsid w:val="00940512"/>
    <w:rsid w:val="00942896"/>
    <w:rsid w:val="00942C28"/>
    <w:rsid w:val="0094596F"/>
    <w:rsid w:val="00951E43"/>
    <w:rsid w:val="00953DD0"/>
    <w:rsid w:val="0097464A"/>
    <w:rsid w:val="009828E5"/>
    <w:rsid w:val="00986001"/>
    <w:rsid w:val="009B0346"/>
    <w:rsid w:val="009B3673"/>
    <w:rsid w:val="009B6077"/>
    <w:rsid w:val="009B7000"/>
    <w:rsid w:val="009C3F42"/>
    <w:rsid w:val="009D1F57"/>
    <w:rsid w:val="009D5690"/>
    <w:rsid w:val="00A0005F"/>
    <w:rsid w:val="00A01B72"/>
    <w:rsid w:val="00A03A11"/>
    <w:rsid w:val="00A10B89"/>
    <w:rsid w:val="00A232A4"/>
    <w:rsid w:val="00A26B81"/>
    <w:rsid w:val="00A32081"/>
    <w:rsid w:val="00A56819"/>
    <w:rsid w:val="00A649BA"/>
    <w:rsid w:val="00A6547E"/>
    <w:rsid w:val="00A8210F"/>
    <w:rsid w:val="00A84BBA"/>
    <w:rsid w:val="00A9462C"/>
    <w:rsid w:val="00A94A8C"/>
    <w:rsid w:val="00AA511B"/>
    <w:rsid w:val="00AA5373"/>
    <w:rsid w:val="00AB2510"/>
    <w:rsid w:val="00AD18A4"/>
    <w:rsid w:val="00AD2A48"/>
    <w:rsid w:val="00AD7EBB"/>
    <w:rsid w:val="00AE71E2"/>
    <w:rsid w:val="00B20807"/>
    <w:rsid w:val="00B2361F"/>
    <w:rsid w:val="00B5360D"/>
    <w:rsid w:val="00B600D8"/>
    <w:rsid w:val="00B633A3"/>
    <w:rsid w:val="00B705C8"/>
    <w:rsid w:val="00B85299"/>
    <w:rsid w:val="00B87C48"/>
    <w:rsid w:val="00B87DA6"/>
    <w:rsid w:val="00B92F96"/>
    <w:rsid w:val="00B94829"/>
    <w:rsid w:val="00BB48D1"/>
    <w:rsid w:val="00BB5D58"/>
    <w:rsid w:val="00BB759B"/>
    <w:rsid w:val="00BB7DA9"/>
    <w:rsid w:val="00BC200B"/>
    <w:rsid w:val="00BD743C"/>
    <w:rsid w:val="00BF0EB7"/>
    <w:rsid w:val="00BF6D54"/>
    <w:rsid w:val="00BF7D08"/>
    <w:rsid w:val="00C00181"/>
    <w:rsid w:val="00C105AE"/>
    <w:rsid w:val="00C22924"/>
    <w:rsid w:val="00C3758C"/>
    <w:rsid w:val="00C409E6"/>
    <w:rsid w:val="00C544AF"/>
    <w:rsid w:val="00C5576C"/>
    <w:rsid w:val="00C61B81"/>
    <w:rsid w:val="00C737F1"/>
    <w:rsid w:val="00C902F8"/>
    <w:rsid w:val="00CA1055"/>
    <w:rsid w:val="00CD3200"/>
    <w:rsid w:val="00CD3598"/>
    <w:rsid w:val="00CD56DA"/>
    <w:rsid w:val="00CE5D63"/>
    <w:rsid w:val="00CE6634"/>
    <w:rsid w:val="00CF6FCC"/>
    <w:rsid w:val="00D047AD"/>
    <w:rsid w:val="00D165E4"/>
    <w:rsid w:val="00D17A87"/>
    <w:rsid w:val="00D20801"/>
    <w:rsid w:val="00D52E5A"/>
    <w:rsid w:val="00D5564F"/>
    <w:rsid w:val="00D55DA9"/>
    <w:rsid w:val="00D5727F"/>
    <w:rsid w:val="00D57FE9"/>
    <w:rsid w:val="00D67190"/>
    <w:rsid w:val="00D67DE1"/>
    <w:rsid w:val="00D728EB"/>
    <w:rsid w:val="00D75B48"/>
    <w:rsid w:val="00D778A0"/>
    <w:rsid w:val="00D94252"/>
    <w:rsid w:val="00D9510C"/>
    <w:rsid w:val="00D977AD"/>
    <w:rsid w:val="00DA0CBC"/>
    <w:rsid w:val="00DB4737"/>
    <w:rsid w:val="00DB7F6B"/>
    <w:rsid w:val="00DC0BF5"/>
    <w:rsid w:val="00DC6E4F"/>
    <w:rsid w:val="00DE7D77"/>
    <w:rsid w:val="00E02642"/>
    <w:rsid w:val="00E058B4"/>
    <w:rsid w:val="00E0624A"/>
    <w:rsid w:val="00E12C8C"/>
    <w:rsid w:val="00E24D1E"/>
    <w:rsid w:val="00E30C89"/>
    <w:rsid w:val="00E35D4A"/>
    <w:rsid w:val="00E55A17"/>
    <w:rsid w:val="00E600ED"/>
    <w:rsid w:val="00E6473A"/>
    <w:rsid w:val="00E765B4"/>
    <w:rsid w:val="00E76D8A"/>
    <w:rsid w:val="00E81478"/>
    <w:rsid w:val="00E8312D"/>
    <w:rsid w:val="00EA1FA4"/>
    <w:rsid w:val="00EB37D2"/>
    <w:rsid w:val="00EC03B8"/>
    <w:rsid w:val="00EC7DCC"/>
    <w:rsid w:val="00ED550C"/>
    <w:rsid w:val="00EE053C"/>
    <w:rsid w:val="00EE12AA"/>
    <w:rsid w:val="00EF4DF1"/>
    <w:rsid w:val="00EF7204"/>
    <w:rsid w:val="00EF72EF"/>
    <w:rsid w:val="00F12753"/>
    <w:rsid w:val="00F20CE4"/>
    <w:rsid w:val="00F2355C"/>
    <w:rsid w:val="00F33E88"/>
    <w:rsid w:val="00F34348"/>
    <w:rsid w:val="00F47915"/>
    <w:rsid w:val="00F51583"/>
    <w:rsid w:val="00F52A58"/>
    <w:rsid w:val="00F613FF"/>
    <w:rsid w:val="00F63247"/>
    <w:rsid w:val="00F83B58"/>
    <w:rsid w:val="00F83DB8"/>
    <w:rsid w:val="00F950CC"/>
    <w:rsid w:val="00FA6228"/>
    <w:rsid w:val="00FB02AA"/>
    <w:rsid w:val="00FC0B0F"/>
    <w:rsid w:val="00FF4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6D7D4"/>
  <w15:docId w15:val="{612A4D1B-1B52-4958-972C-C1883450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aliases w:val="Recommendation,List Paragraph1,standard lewis,CDHP List Paragraph,List Paragraph11,List Paragraph111,L,F5 List Paragraph,Dot pt,CV text,Medium Grid 1 - Accent 21,Numbered Paragraph,List Paragraph2,No Spacing1,Indicator Text,dot point 1"/>
    <w:basedOn w:val="Normal"/>
    <w:link w:val="ListParagraphChar"/>
    <w:uiPriority w:val="34"/>
    <w:qFormat/>
  </w:style>
  <w:style w:type="paragraph" w:customStyle="1" w:styleId="TableParagraph">
    <w:name w:val="Table Paragraph"/>
    <w:basedOn w:val="Normal"/>
    <w:uiPriority w:val="1"/>
    <w:qFormat/>
    <w:rPr>
      <w:rFonts w:ascii="Barlow" w:eastAsia="Barlow" w:hAnsi="Barlow" w:cs="Barlow"/>
    </w:rPr>
  </w:style>
  <w:style w:type="paragraph" w:styleId="Header">
    <w:name w:val="header"/>
    <w:basedOn w:val="Normal"/>
    <w:link w:val="HeaderChar"/>
    <w:uiPriority w:val="99"/>
    <w:unhideWhenUsed/>
    <w:rsid w:val="00E600ED"/>
    <w:pPr>
      <w:tabs>
        <w:tab w:val="center" w:pos="4680"/>
        <w:tab w:val="right" w:pos="9360"/>
      </w:tabs>
    </w:pPr>
  </w:style>
  <w:style w:type="character" w:customStyle="1" w:styleId="HeaderChar">
    <w:name w:val="Header Char"/>
    <w:basedOn w:val="DefaultParagraphFont"/>
    <w:link w:val="Header"/>
    <w:uiPriority w:val="99"/>
    <w:rsid w:val="00E600ED"/>
    <w:rPr>
      <w:rFonts w:ascii="Arial" w:eastAsia="Arial" w:hAnsi="Arial" w:cs="Arial"/>
      <w:lang w:bidi="en-US"/>
    </w:rPr>
  </w:style>
  <w:style w:type="paragraph" w:styleId="Footer">
    <w:name w:val="footer"/>
    <w:basedOn w:val="Normal"/>
    <w:link w:val="FooterChar"/>
    <w:uiPriority w:val="99"/>
    <w:unhideWhenUsed/>
    <w:rsid w:val="00E600ED"/>
    <w:pPr>
      <w:tabs>
        <w:tab w:val="center" w:pos="4680"/>
        <w:tab w:val="right" w:pos="9360"/>
      </w:tabs>
    </w:pPr>
  </w:style>
  <w:style w:type="character" w:customStyle="1" w:styleId="FooterChar">
    <w:name w:val="Footer Char"/>
    <w:basedOn w:val="DefaultParagraphFont"/>
    <w:link w:val="Footer"/>
    <w:uiPriority w:val="99"/>
    <w:rsid w:val="00E600ED"/>
    <w:rPr>
      <w:rFonts w:ascii="Arial" w:eastAsia="Arial" w:hAnsi="Arial" w:cs="Arial"/>
      <w:lang w:bidi="en-US"/>
    </w:rPr>
  </w:style>
  <w:style w:type="paragraph" w:styleId="BalloonText">
    <w:name w:val="Balloon Text"/>
    <w:basedOn w:val="Normal"/>
    <w:link w:val="BalloonTextChar"/>
    <w:uiPriority w:val="99"/>
    <w:semiHidden/>
    <w:unhideWhenUsed/>
    <w:rsid w:val="00D95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0C"/>
    <w:rPr>
      <w:rFonts w:ascii="Segoe UI" w:eastAsia="Arial" w:hAnsi="Segoe UI" w:cs="Segoe UI"/>
      <w:sz w:val="18"/>
      <w:szCs w:val="18"/>
      <w:lang w:bidi="en-US"/>
    </w:rPr>
  </w:style>
  <w:style w:type="table" w:styleId="TableGrid">
    <w:name w:val="Table Grid"/>
    <w:basedOn w:val="TableNormal"/>
    <w:uiPriority w:val="39"/>
    <w:rsid w:val="008F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standard lewis Char,CDHP List Paragraph Char,List Paragraph11 Char,List Paragraph111 Char,L Char,F5 List Paragraph Char,Dot pt Char,CV text Char,Medium Grid 1 - Accent 21 Char,No Spacing1 Char"/>
    <w:basedOn w:val="DefaultParagraphFont"/>
    <w:link w:val="ListParagraph"/>
    <w:uiPriority w:val="34"/>
    <w:qFormat/>
    <w:locked/>
    <w:rsid w:val="00056C78"/>
    <w:rPr>
      <w:rFonts w:ascii="Arial" w:eastAsia="Arial" w:hAnsi="Arial" w:cs="Arial"/>
      <w:lang w:bidi="en-US"/>
    </w:rPr>
  </w:style>
  <w:style w:type="character" w:styleId="Hyperlink">
    <w:name w:val="Hyperlink"/>
    <w:basedOn w:val="DefaultParagraphFont"/>
    <w:uiPriority w:val="99"/>
    <w:unhideWhenUsed/>
    <w:rsid w:val="00B20807"/>
    <w:rPr>
      <w:color w:val="0000FF" w:themeColor="hyperlink"/>
      <w:u w:val="single"/>
    </w:rPr>
  </w:style>
  <w:style w:type="character" w:styleId="UnresolvedMention">
    <w:name w:val="Unresolved Mention"/>
    <w:basedOn w:val="DefaultParagraphFont"/>
    <w:uiPriority w:val="99"/>
    <w:semiHidden/>
    <w:unhideWhenUsed/>
    <w:rsid w:val="00B20807"/>
    <w:rPr>
      <w:color w:val="605E5C"/>
      <w:shd w:val="clear" w:color="auto" w:fill="E1DFDD"/>
    </w:rPr>
  </w:style>
  <w:style w:type="character" w:styleId="CommentReference">
    <w:name w:val="annotation reference"/>
    <w:basedOn w:val="DefaultParagraphFont"/>
    <w:uiPriority w:val="99"/>
    <w:semiHidden/>
    <w:unhideWhenUsed/>
    <w:rsid w:val="001A5733"/>
    <w:rPr>
      <w:sz w:val="16"/>
      <w:szCs w:val="16"/>
    </w:rPr>
  </w:style>
  <w:style w:type="paragraph" w:styleId="CommentText">
    <w:name w:val="annotation text"/>
    <w:basedOn w:val="Normal"/>
    <w:link w:val="CommentTextChar"/>
    <w:uiPriority w:val="99"/>
    <w:unhideWhenUsed/>
    <w:rsid w:val="001A5733"/>
    <w:rPr>
      <w:sz w:val="20"/>
      <w:szCs w:val="20"/>
    </w:rPr>
  </w:style>
  <w:style w:type="character" w:customStyle="1" w:styleId="CommentTextChar">
    <w:name w:val="Comment Text Char"/>
    <w:basedOn w:val="DefaultParagraphFont"/>
    <w:link w:val="CommentText"/>
    <w:uiPriority w:val="99"/>
    <w:rsid w:val="001A573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A5733"/>
    <w:rPr>
      <w:b/>
      <w:bCs/>
    </w:rPr>
  </w:style>
  <w:style w:type="character" w:customStyle="1" w:styleId="CommentSubjectChar">
    <w:name w:val="Comment Subject Char"/>
    <w:basedOn w:val="CommentTextChar"/>
    <w:link w:val="CommentSubject"/>
    <w:uiPriority w:val="99"/>
    <w:semiHidden/>
    <w:rsid w:val="001A5733"/>
    <w:rPr>
      <w:rFonts w:ascii="Arial" w:eastAsia="Arial" w:hAnsi="Arial" w:cs="Arial"/>
      <w:b/>
      <w:bCs/>
      <w:sz w:val="20"/>
      <w:szCs w:val="20"/>
      <w:lang w:bidi="en-US"/>
    </w:rPr>
  </w:style>
  <w:style w:type="paragraph" w:styleId="Revision">
    <w:name w:val="Revision"/>
    <w:hidden/>
    <w:uiPriority w:val="99"/>
    <w:semiHidden/>
    <w:rsid w:val="000E1560"/>
    <w:pPr>
      <w:widowControl/>
      <w:autoSpaceDE/>
      <w:autoSpaceDN/>
    </w:pPr>
    <w:rPr>
      <w:rFonts w:ascii="Arial" w:eastAsia="Arial" w:hAnsi="Arial" w:cs="Arial"/>
      <w:lang w:bidi="en-US"/>
    </w:rPr>
  </w:style>
  <w:style w:type="character" w:customStyle="1" w:styleId="BodyTextChar">
    <w:name w:val="Body Text Char"/>
    <w:basedOn w:val="DefaultParagraphFont"/>
    <w:link w:val="BodyText"/>
    <w:uiPriority w:val="1"/>
    <w:rsid w:val="002B5375"/>
    <w:rPr>
      <w:rFonts w:ascii="Arial" w:eastAsia="Arial" w:hAnsi="Arial" w:cs="Arial"/>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451477">
      <w:bodyDiv w:val="1"/>
      <w:marLeft w:val="0"/>
      <w:marRight w:val="0"/>
      <w:marTop w:val="0"/>
      <w:marBottom w:val="0"/>
      <w:divBdr>
        <w:top w:val="none" w:sz="0" w:space="0" w:color="auto"/>
        <w:left w:val="none" w:sz="0" w:space="0" w:color="auto"/>
        <w:bottom w:val="none" w:sz="0" w:space="0" w:color="auto"/>
        <w:right w:val="none" w:sz="0" w:space="0" w:color="auto"/>
      </w:divBdr>
    </w:div>
    <w:div w:id="631788475">
      <w:bodyDiv w:val="1"/>
      <w:marLeft w:val="0"/>
      <w:marRight w:val="0"/>
      <w:marTop w:val="0"/>
      <w:marBottom w:val="0"/>
      <w:divBdr>
        <w:top w:val="none" w:sz="0" w:space="0" w:color="auto"/>
        <w:left w:val="none" w:sz="0" w:space="0" w:color="auto"/>
        <w:bottom w:val="none" w:sz="0" w:space="0" w:color="auto"/>
        <w:right w:val="none" w:sz="0" w:space="0" w:color="auto"/>
      </w:divBdr>
    </w:div>
    <w:div w:id="1354529365">
      <w:bodyDiv w:val="1"/>
      <w:marLeft w:val="0"/>
      <w:marRight w:val="0"/>
      <w:marTop w:val="0"/>
      <w:marBottom w:val="0"/>
      <w:divBdr>
        <w:top w:val="none" w:sz="0" w:space="0" w:color="auto"/>
        <w:left w:val="none" w:sz="0" w:space="0" w:color="auto"/>
        <w:bottom w:val="none" w:sz="0" w:space="0" w:color="auto"/>
        <w:right w:val="none" w:sz="0" w:space="0" w:color="auto"/>
      </w:divBdr>
    </w:div>
    <w:div w:id="1986887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umanawa@sportnz.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manawa@sportwaikato.org.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s\AppData\Local\Microsoft\Windows\INetCache\Content.Outlook\CPBG3DTR\FAQs-Barl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5B59BF7FC434C89F019B290A827DD" ma:contentTypeVersion="10" ma:contentTypeDescription="Create a new document." ma:contentTypeScope="" ma:versionID="9a8b56dd0275028828559b100d21448f">
  <xsd:schema xmlns:xsd="http://www.w3.org/2001/XMLSchema" xmlns:xs="http://www.w3.org/2001/XMLSchema" xmlns:p="http://schemas.microsoft.com/office/2006/metadata/properties" xmlns:ns3="20ebee8a-254e-4f6f-88d9-db6d82d6a37c" targetNamespace="http://schemas.microsoft.com/office/2006/metadata/properties" ma:root="true" ma:fieldsID="7c747e7a075f1aa25defb84abd5acf92" ns3:_="">
    <xsd:import namespace="20ebee8a-254e-4f6f-88d9-db6d82d6a3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bee8a-254e-4f6f-88d9-db6d82d6a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39B7C-09C9-4BF1-BE20-71436CB11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bee8a-254e-4f6f-88d9-db6d82d6a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3D31C-FAFF-4D83-8A47-60F162F130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4C0C00-0023-4E4D-96BE-7431A026765B}">
  <ds:schemaRefs>
    <ds:schemaRef ds:uri="http://schemas.microsoft.com/sharepoint/v3/contenttype/forms"/>
  </ds:schemaRefs>
</ds:datastoreItem>
</file>

<file path=customXml/itemProps4.xml><?xml version="1.0" encoding="utf-8"?>
<ds:datastoreItem xmlns:ds="http://schemas.openxmlformats.org/officeDocument/2006/customXml" ds:itemID="{57C2468E-0B75-420B-A09E-701746D4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C:\Users\kates\AppData\Local\Microsoft\Windows\INetCache\Content.Outlook\CPBG3DTR\FAQs-Barlow.dotx</Template>
  <TotalTime>2</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Tu Manawa FAQs</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Manawa FAQs</dc:title>
  <dc:subject/>
  <dc:creator>KateS</dc:creator>
  <cp:keywords/>
  <dc:description/>
  <cp:lastModifiedBy>Lisa Bishop</cp:lastModifiedBy>
  <cp:revision>3</cp:revision>
  <cp:lastPrinted>2020-07-23T22:49:00Z</cp:lastPrinted>
  <dcterms:created xsi:type="dcterms:W3CDTF">2020-09-29T20:39:00Z</dcterms:created>
  <dcterms:modified xsi:type="dcterms:W3CDTF">2020-09-29T20:41:00Z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Adobe InDesign 15.0 (Macintosh)</vt:lpwstr>
  </property>
  <property fmtid="{D5CDD505-2E9C-101B-9397-08002B2CF9AE}" pid="4" name="LastSaved">
    <vt:filetime>2020-02-13T00:00:00Z</vt:filetime>
  </property>
  <property fmtid="{D5CDD505-2E9C-101B-9397-08002B2CF9AE}" pid="5" name="ContentTypeId">
    <vt:lpwstr>0x0101002745B59BF7FC434C89F019B290A827DD</vt:lpwstr>
  </property>
</Properties>
</file>