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E3" w:rsidRPr="006C6E09" w:rsidRDefault="006C6E09" w:rsidP="002235E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6C6E09">
        <w:rPr>
          <w:rFonts w:asciiTheme="minorHAnsi" w:hAnsiTheme="minorHAnsi" w:cs="Arial"/>
          <w:b/>
          <w:color w:val="FF0000"/>
          <w:sz w:val="28"/>
          <w:szCs w:val="22"/>
        </w:rPr>
        <w:t>[</w:t>
      </w:r>
      <w:r w:rsidR="002235E3" w:rsidRPr="006C6E09">
        <w:rPr>
          <w:rFonts w:asciiTheme="minorHAnsi" w:hAnsiTheme="minorHAnsi" w:cs="Arial"/>
          <w:b/>
          <w:color w:val="FF0000"/>
          <w:sz w:val="28"/>
          <w:szCs w:val="22"/>
        </w:rPr>
        <w:t>Club Name</w:t>
      </w:r>
      <w:r w:rsidRPr="006C6E09">
        <w:rPr>
          <w:rFonts w:asciiTheme="minorHAnsi" w:hAnsiTheme="minorHAnsi" w:cs="Arial"/>
          <w:b/>
          <w:color w:val="FF0000"/>
          <w:sz w:val="28"/>
          <w:szCs w:val="22"/>
        </w:rPr>
        <w:t>]</w:t>
      </w:r>
      <w:r w:rsidR="002235E3" w:rsidRPr="006C6E09">
        <w:rPr>
          <w:rFonts w:asciiTheme="minorHAnsi" w:hAnsiTheme="minorHAnsi" w:cs="Arial"/>
          <w:b/>
          <w:sz w:val="28"/>
          <w:szCs w:val="22"/>
        </w:rPr>
        <w:br/>
        <w:t xml:space="preserve">Equipment Sign </w:t>
      </w:r>
      <w:proofErr w:type="gramStart"/>
      <w:r w:rsidR="002235E3" w:rsidRPr="006C6E09">
        <w:rPr>
          <w:rFonts w:asciiTheme="minorHAnsi" w:hAnsiTheme="minorHAnsi" w:cs="Arial"/>
          <w:b/>
          <w:sz w:val="28"/>
          <w:szCs w:val="22"/>
        </w:rPr>
        <w:t>Out</w:t>
      </w:r>
      <w:proofErr w:type="gramEnd"/>
      <w:r w:rsidR="002235E3" w:rsidRPr="006C6E09">
        <w:rPr>
          <w:rFonts w:asciiTheme="minorHAnsi" w:hAnsiTheme="minorHAnsi" w:cs="Arial"/>
          <w:b/>
          <w:sz w:val="28"/>
          <w:szCs w:val="22"/>
        </w:rPr>
        <w:t xml:space="preserve"> Sheet</w:t>
      </w:r>
    </w:p>
    <w:tbl>
      <w:tblPr>
        <w:tblW w:w="13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2160"/>
        <w:gridCol w:w="2160"/>
        <w:gridCol w:w="2160"/>
        <w:gridCol w:w="2936"/>
      </w:tblGrid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Item of Equipment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Number of Items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Date Items Taken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Return Date</w:t>
            </w: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Name / Signature</w:t>
            </w: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235E3" w:rsidRPr="006C6E09" w:rsidRDefault="002235E3" w:rsidP="002235E3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2235E3" w:rsidRPr="006C6E09" w:rsidRDefault="002235E3" w:rsidP="002235E3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2235E3" w:rsidRPr="006C6E09" w:rsidRDefault="002235E3" w:rsidP="002235E3">
      <w:pPr>
        <w:rPr>
          <w:rFonts w:asciiTheme="minorHAnsi" w:hAnsiTheme="minorHAnsi"/>
          <w:sz w:val="22"/>
          <w:szCs w:val="22"/>
          <w:lang w:val="en-US" w:eastAsia="en-GB"/>
        </w:rPr>
      </w:pPr>
    </w:p>
    <w:tbl>
      <w:tblPr>
        <w:tblW w:w="13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2160"/>
        <w:gridCol w:w="2160"/>
        <w:gridCol w:w="2160"/>
        <w:gridCol w:w="2936"/>
      </w:tblGrid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Item of Equipment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Number of Items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Date Items Taken</w:t>
            </w: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Return Date</w:t>
            </w: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E09">
              <w:rPr>
                <w:rFonts w:asciiTheme="minorHAnsi" w:hAnsiTheme="minorHAnsi" w:cs="Arial"/>
                <w:b/>
                <w:sz w:val="22"/>
                <w:szCs w:val="22"/>
              </w:rPr>
              <w:t>Name / Signature</w:t>
            </w: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35E3" w:rsidRPr="006C6E09" w:rsidTr="002235E3">
        <w:tc>
          <w:tcPr>
            <w:tcW w:w="3888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:rsidR="002235E3" w:rsidRPr="006C6E09" w:rsidRDefault="002235E3" w:rsidP="002235E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D032D" w:rsidRPr="006C6E09" w:rsidRDefault="002D032D" w:rsidP="002D03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2D032D" w:rsidRPr="006C6E09" w:rsidSect="00515129">
      <w:pgSz w:w="16840" w:h="11900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D91B34" w:rsidP="008479A3">
      <w:pPr>
        <w:spacing w:after="0"/>
      </w:pPr>
      <w:r>
        <w:separator/>
      </w:r>
    </w:p>
  </w:endnote>
  <w:endnote w:type="continuationSeparator" w:id="0">
    <w:p w:rsidR="00D91B34" w:rsidRDefault="00D91B34" w:rsidP="00847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D91B34" w:rsidP="008479A3">
      <w:pPr>
        <w:spacing w:after="0"/>
      </w:pPr>
      <w:r>
        <w:separator/>
      </w:r>
    </w:p>
  </w:footnote>
  <w:footnote w:type="continuationSeparator" w:id="0">
    <w:p w:rsidR="00D91B34" w:rsidRDefault="00D91B34" w:rsidP="00847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00B7"/>
    <w:multiLevelType w:val="hybridMultilevel"/>
    <w:tmpl w:val="E8A6E380"/>
    <w:lvl w:ilvl="0" w:tplc="A70017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4"/>
    <w:rsid w:val="0008117B"/>
    <w:rsid w:val="000C2D68"/>
    <w:rsid w:val="00133C5F"/>
    <w:rsid w:val="002235E3"/>
    <w:rsid w:val="00243E35"/>
    <w:rsid w:val="002D032D"/>
    <w:rsid w:val="00395898"/>
    <w:rsid w:val="003A7D82"/>
    <w:rsid w:val="003F7EEF"/>
    <w:rsid w:val="004B6D1F"/>
    <w:rsid w:val="00515129"/>
    <w:rsid w:val="005642B2"/>
    <w:rsid w:val="00582B24"/>
    <w:rsid w:val="005B0266"/>
    <w:rsid w:val="005B1F52"/>
    <w:rsid w:val="005B7F9C"/>
    <w:rsid w:val="0069200F"/>
    <w:rsid w:val="006C6E09"/>
    <w:rsid w:val="00790CAF"/>
    <w:rsid w:val="007F7AE5"/>
    <w:rsid w:val="00845709"/>
    <w:rsid w:val="008479A3"/>
    <w:rsid w:val="0087110B"/>
    <w:rsid w:val="008B678C"/>
    <w:rsid w:val="00986AE1"/>
    <w:rsid w:val="009E7D60"/>
    <w:rsid w:val="00A12A74"/>
    <w:rsid w:val="00AB1D14"/>
    <w:rsid w:val="00AE1ACD"/>
    <w:rsid w:val="00BB28F2"/>
    <w:rsid w:val="00BF2E52"/>
    <w:rsid w:val="00C23BBA"/>
    <w:rsid w:val="00CA11F0"/>
    <w:rsid w:val="00CB516F"/>
    <w:rsid w:val="00CE2A52"/>
    <w:rsid w:val="00D750FB"/>
    <w:rsid w:val="00D91B34"/>
    <w:rsid w:val="00E02748"/>
    <w:rsid w:val="00E029C6"/>
    <w:rsid w:val="00E35AD9"/>
    <w:rsid w:val="00E64CAC"/>
    <w:rsid w:val="00F52E6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98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table" w:styleId="TableGrid">
    <w:name w:val="Table Grid"/>
    <w:basedOn w:val="TableNormal"/>
    <w:locked/>
    <w:rsid w:val="00A12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95898"/>
    <w:rPr>
      <w:rFonts w:ascii="Arial" w:eastAsia="Times New Roman" w:hAnsi="Arial"/>
      <w:b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98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table" w:styleId="TableGrid">
    <w:name w:val="Table Grid"/>
    <w:basedOn w:val="TableNormal"/>
    <w:locked/>
    <w:rsid w:val="00A12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95898"/>
    <w:rPr>
      <w:rFonts w:ascii="Arial" w:eastAsia="Times New Roman" w:hAnsi="Arial"/>
      <w:b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ranet\Sport%20Manawatu%20Templates\NEW%20TEMPLATES%20-USE%20OCTOBER%2001%202009!!!!\Word%20documents\landscape%20versions\SM%20Report%20template%20full%20colour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 Report template full colour_landscape</Template>
  <TotalTime>4</TotalTime>
  <Pages>2</Pages>
  <Words>34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blacksheepdesign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3</cp:revision>
  <dcterms:created xsi:type="dcterms:W3CDTF">2015-04-28T03:04:00Z</dcterms:created>
  <dcterms:modified xsi:type="dcterms:W3CDTF">2015-04-28T03:05:00Z</dcterms:modified>
</cp:coreProperties>
</file>